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FC3BC" w14:textId="3B4DA70A" w:rsidR="007E143F" w:rsidRPr="00527805" w:rsidRDefault="00192D74" w:rsidP="00335D5D">
      <w:pPr>
        <w:pStyle w:val="IATED-Affiliation"/>
        <w:rPr>
          <w:rFonts w:ascii="Times New Roman" w:hAnsi="Times New Roman" w:cs="Times New Roman"/>
          <w:b/>
          <w:bCs/>
          <w:i w:val="0"/>
          <w:color w:val="004E9A"/>
          <w:lang w:val="lt-LT"/>
        </w:rPr>
      </w:pPr>
      <w:r w:rsidRPr="00527805">
        <w:rPr>
          <w:rFonts w:ascii="Times New Roman" w:hAnsi="Times New Roman" w:cs="Times New Roman"/>
          <w:b/>
          <w:bCs/>
          <w:i w:val="0"/>
          <w:iCs/>
          <w:color w:val="004E9A"/>
          <w:lang w:val="lt-LT"/>
        </w:rPr>
        <w:t xml:space="preserve">Konferencijos </w:t>
      </w:r>
      <w:r w:rsidR="003F54BB" w:rsidRPr="00527805">
        <w:rPr>
          <w:rFonts w:ascii="Times New Roman" w:hAnsi="Times New Roman" w:cs="Times New Roman"/>
          <w:b/>
          <w:bCs/>
          <w:i w:val="0"/>
          <w:iCs/>
          <w:color w:val="004E9A"/>
          <w:lang w:val="lt-LT"/>
        </w:rPr>
        <w:t>„</w:t>
      </w:r>
      <w:r w:rsidRPr="00527805">
        <w:rPr>
          <w:rFonts w:ascii="Times New Roman" w:hAnsi="Times New Roman" w:cs="Times New Roman"/>
          <w:b/>
          <w:bCs/>
          <w:i w:val="0"/>
          <w:color w:val="004E9A"/>
          <w:lang w:val="lt-LT"/>
        </w:rPr>
        <w:t>KALBŲ STUDIJOS AUKŠTOJOJE MOKYKLOJE 2024: DAUGIAKALBYSTĖS REALIJOS</w:t>
      </w:r>
      <w:r w:rsidR="003F54BB" w:rsidRPr="00527805">
        <w:rPr>
          <w:rFonts w:ascii="Times New Roman" w:hAnsi="Times New Roman" w:cs="Times New Roman"/>
          <w:b/>
          <w:bCs/>
          <w:i w:val="0"/>
          <w:color w:val="004E9A"/>
          <w:lang w:val="lt-LT"/>
        </w:rPr>
        <w:t>“</w:t>
      </w:r>
      <w:r w:rsidRPr="00527805">
        <w:rPr>
          <w:rFonts w:ascii="Times New Roman" w:hAnsi="Times New Roman" w:cs="Times New Roman"/>
          <w:b/>
          <w:bCs/>
          <w:i w:val="0"/>
          <w:color w:val="004E9A"/>
          <w:lang w:val="lt-LT"/>
        </w:rPr>
        <w:t xml:space="preserve"> </w:t>
      </w:r>
      <w:r w:rsidR="000032E6" w:rsidRPr="00527805">
        <w:rPr>
          <w:rFonts w:ascii="Times New Roman" w:hAnsi="Times New Roman" w:cs="Times New Roman"/>
          <w:b/>
          <w:bCs/>
          <w:i w:val="0"/>
          <w:color w:val="004E9A"/>
          <w:lang w:val="lt-LT"/>
        </w:rPr>
        <w:t>straipsnių rinkinyje pateikti tekstai nebus redaguojami ir recenzuojami</w:t>
      </w:r>
      <w:r w:rsidR="007E143F" w:rsidRPr="00527805">
        <w:rPr>
          <w:rFonts w:ascii="Times New Roman" w:hAnsi="Times New Roman" w:cs="Times New Roman"/>
          <w:b/>
          <w:bCs/>
          <w:i w:val="0"/>
          <w:color w:val="004E9A"/>
        </w:rPr>
        <w:t>!</w:t>
      </w:r>
      <w:r w:rsidR="000032E6" w:rsidRPr="00527805">
        <w:rPr>
          <w:rFonts w:ascii="Times New Roman" w:hAnsi="Times New Roman" w:cs="Times New Roman"/>
          <w:b/>
          <w:bCs/>
          <w:i w:val="0"/>
          <w:color w:val="004E9A"/>
          <w:lang w:val="lt-LT"/>
        </w:rPr>
        <w:t xml:space="preserve"> </w:t>
      </w:r>
    </w:p>
    <w:p w14:paraId="39FD22A2" w14:textId="30CFE563" w:rsidR="00192D74" w:rsidRPr="00527805" w:rsidRDefault="000032E6" w:rsidP="00335D5D">
      <w:pPr>
        <w:pStyle w:val="IATED-Affiliation"/>
        <w:rPr>
          <w:rFonts w:ascii="Times New Roman" w:hAnsi="Times New Roman" w:cs="Times New Roman"/>
          <w:b/>
          <w:bCs/>
          <w:color w:val="004E9A"/>
          <w:lang w:val="lt-LT"/>
        </w:rPr>
      </w:pPr>
      <w:r w:rsidRPr="00527805">
        <w:rPr>
          <w:rFonts w:ascii="Times New Roman" w:hAnsi="Times New Roman" w:cs="Times New Roman"/>
          <w:b/>
          <w:bCs/>
          <w:i w:val="0"/>
          <w:color w:val="004E9A"/>
          <w:lang w:val="lt-LT"/>
        </w:rPr>
        <w:t xml:space="preserve">Autorius </w:t>
      </w:r>
      <w:r w:rsidR="009A69BE" w:rsidRPr="00527805">
        <w:rPr>
          <w:rFonts w:ascii="Times New Roman" w:hAnsi="Times New Roman" w:cs="Times New Roman"/>
          <w:b/>
          <w:bCs/>
          <w:i w:val="0"/>
          <w:color w:val="004E9A"/>
          <w:lang w:val="lt-LT"/>
        </w:rPr>
        <w:t xml:space="preserve">arba autoriai </w:t>
      </w:r>
      <w:r w:rsidRPr="00527805">
        <w:rPr>
          <w:rFonts w:ascii="Times New Roman" w:hAnsi="Times New Roman" w:cs="Times New Roman"/>
          <w:b/>
          <w:bCs/>
          <w:i w:val="0"/>
          <w:color w:val="004E9A"/>
          <w:lang w:val="lt-LT"/>
        </w:rPr>
        <w:t>atsako už straipsnio turinį ir kalbą</w:t>
      </w:r>
      <w:r w:rsidR="0050327A" w:rsidRPr="00527805">
        <w:rPr>
          <w:rFonts w:ascii="Times New Roman" w:hAnsi="Times New Roman" w:cs="Times New Roman"/>
          <w:b/>
          <w:bCs/>
          <w:i w:val="0"/>
          <w:color w:val="004E9A"/>
          <w:lang w:val="lt-LT"/>
        </w:rPr>
        <w:t>!</w:t>
      </w:r>
    </w:p>
    <w:p w14:paraId="32A56253" w14:textId="77777777" w:rsidR="0050327A" w:rsidRPr="007E143F" w:rsidRDefault="0050327A" w:rsidP="00192D74">
      <w:pPr>
        <w:pStyle w:val="IATED-Affiliation"/>
        <w:rPr>
          <w:rFonts w:ascii="Times New Roman" w:hAnsi="Times New Roman" w:cs="Times New Roman"/>
          <w:sz w:val="16"/>
          <w:szCs w:val="16"/>
          <w:lang w:val="lt-LT"/>
        </w:rPr>
      </w:pPr>
    </w:p>
    <w:p w14:paraId="44033010" w14:textId="583E3118" w:rsidR="00D809C6" w:rsidRPr="00335D5D" w:rsidRDefault="00335D5D" w:rsidP="00335D5D">
      <w:pPr>
        <w:spacing w:before="0" w:after="0" w:line="360" w:lineRule="auto"/>
        <w:jc w:val="center"/>
        <w:rPr>
          <w:rFonts w:ascii="Times New Roman" w:hAnsi="Times New Roman"/>
          <w:b/>
          <w:bCs/>
          <w:iCs/>
          <w:sz w:val="24"/>
          <w:lang w:val="lt-LT" w:eastAsia="lt-LT"/>
        </w:rPr>
      </w:pPr>
      <w:r w:rsidRPr="00D809C6">
        <w:rPr>
          <w:rFonts w:ascii="Times New Roman" w:hAnsi="Times New Roman"/>
          <w:b/>
          <w:bCs/>
          <w:iCs/>
          <w:sz w:val="24"/>
          <w:lang w:val="lt-LT" w:eastAsia="lt-LT"/>
        </w:rPr>
        <w:t>Reikalavimai</w:t>
      </w:r>
      <w:r>
        <w:rPr>
          <w:rFonts w:ascii="Times New Roman" w:hAnsi="Times New Roman"/>
          <w:b/>
          <w:bCs/>
          <w:iCs/>
          <w:sz w:val="24"/>
          <w:lang w:val="lt-LT" w:eastAsia="lt-LT"/>
        </w:rPr>
        <w:t xml:space="preserve"> ir ruošinys</w:t>
      </w:r>
      <w:r w:rsidRPr="00D809C6">
        <w:rPr>
          <w:rFonts w:ascii="Times New Roman" w:hAnsi="Times New Roman"/>
          <w:b/>
          <w:bCs/>
          <w:iCs/>
          <w:sz w:val="24"/>
          <w:lang w:val="lt-LT" w:eastAsia="lt-LT"/>
        </w:rPr>
        <w:t xml:space="preserve"> straipsnio įforminimui</w:t>
      </w:r>
    </w:p>
    <w:p w14:paraId="4837AFE9" w14:textId="77777777" w:rsidR="00844D3A" w:rsidRPr="00C24B31" w:rsidRDefault="00DD55AF" w:rsidP="00C24B31">
      <w:pPr>
        <w:pStyle w:val="IATED-PaperTitle"/>
        <w:spacing w:before="120" w:after="60"/>
        <w:rPr>
          <w:rFonts w:ascii="Times New Roman" w:hAnsi="Times New Roman" w:cs="Times New Roman"/>
          <w:lang w:val="lt-LT"/>
        </w:rPr>
      </w:pPr>
      <w:r w:rsidRPr="00C24B31">
        <w:rPr>
          <w:rFonts w:ascii="Times New Roman" w:hAnsi="Times New Roman" w:cs="Times New Roman"/>
          <w:lang w:val="lt-LT"/>
        </w:rPr>
        <w:t>STRAIPSNIO PAVADINIMAS</w:t>
      </w:r>
      <w:r w:rsidR="00844D3A" w:rsidRPr="00C24B31">
        <w:rPr>
          <w:rFonts w:ascii="Times New Roman" w:hAnsi="Times New Roman" w:cs="Times New Roman"/>
          <w:lang w:val="lt-LT"/>
        </w:rPr>
        <w:t xml:space="preserve"> [</w:t>
      </w:r>
      <w:r w:rsidR="008971B7" w:rsidRPr="00C24B31">
        <w:rPr>
          <w:rFonts w:ascii="Times New Roman" w:hAnsi="Times New Roman" w:cs="Times New Roman"/>
          <w:lang w:val="lt-LT"/>
        </w:rPr>
        <w:t>Times New Roman</w:t>
      </w:r>
      <w:r w:rsidR="00844D3A" w:rsidRPr="00C24B31">
        <w:rPr>
          <w:rFonts w:ascii="Times New Roman" w:hAnsi="Times New Roman" w:cs="Times New Roman"/>
          <w:lang w:val="lt-LT"/>
        </w:rPr>
        <w:t xml:space="preserve"> 14, bold, centr</w:t>
      </w:r>
      <w:r w:rsidRPr="00C24B31">
        <w:rPr>
          <w:rFonts w:ascii="Times New Roman" w:hAnsi="Times New Roman" w:cs="Times New Roman"/>
          <w:lang w:val="lt-LT"/>
        </w:rPr>
        <w:t>UOTA</w:t>
      </w:r>
      <w:r w:rsidR="00844D3A" w:rsidRPr="00C24B31">
        <w:rPr>
          <w:rFonts w:ascii="Times New Roman" w:hAnsi="Times New Roman" w:cs="Times New Roman"/>
          <w:lang w:val="lt-LT"/>
        </w:rPr>
        <w:t xml:space="preserve">, </w:t>
      </w:r>
      <w:r w:rsidRPr="00C24B31">
        <w:rPr>
          <w:rFonts w:ascii="Times New Roman" w:hAnsi="Times New Roman" w:cs="Times New Roman"/>
          <w:lang w:val="lt-LT"/>
        </w:rPr>
        <w:t>DIŽIOSIOS raidės</w:t>
      </w:r>
      <w:r w:rsidR="00844D3A" w:rsidRPr="00C24B31">
        <w:rPr>
          <w:rFonts w:ascii="Times New Roman" w:hAnsi="Times New Roman" w:cs="Times New Roman"/>
          <w:lang w:val="lt-LT"/>
        </w:rPr>
        <w:t>]</w:t>
      </w:r>
    </w:p>
    <w:p w14:paraId="1B644E0C" w14:textId="77777777" w:rsidR="00B55A17" w:rsidRPr="00C24B31" w:rsidRDefault="009D3EC6" w:rsidP="00105011">
      <w:pPr>
        <w:pStyle w:val="IATED-Authors"/>
        <w:spacing w:after="60"/>
        <w:rPr>
          <w:rFonts w:ascii="Times New Roman" w:hAnsi="Times New Roman" w:cs="Times New Roman"/>
          <w:lang w:val="lt-LT"/>
        </w:rPr>
      </w:pPr>
      <w:r w:rsidRPr="00C24B31">
        <w:rPr>
          <w:rFonts w:ascii="Times New Roman" w:hAnsi="Times New Roman" w:cs="Times New Roman"/>
          <w:lang w:val="lt-LT"/>
        </w:rPr>
        <w:t>Aut</w:t>
      </w:r>
      <w:r w:rsidR="00B55A17" w:rsidRPr="00C24B31">
        <w:rPr>
          <w:rFonts w:ascii="Times New Roman" w:hAnsi="Times New Roman" w:cs="Times New Roman"/>
          <w:lang w:val="lt-LT"/>
        </w:rPr>
        <w:t>o</w:t>
      </w:r>
      <w:r w:rsidRPr="00C24B31">
        <w:rPr>
          <w:rFonts w:ascii="Times New Roman" w:hAnsi="Times New Roman" w:cs="Times New Roman"/>
          <w:lang w:val="lt-LT"/>
        </w:rPr>
        <w:t>riaus</w:t>
      </w:r>
      <w:r w:rsidR="00B55A17" w:rsidRPr="00C24B31">
        <w:rPr>
          <w:rFonts w:ascii="Times New Roman" w:hAnsi="Times New Roman" w:cs="Times New Roman"/>
          <w:lang w:val="lt-LT"/>
        </w:rPr>
        <w:t xml:space="preserve"> </w:t>
      </w:r>
      <w:r w:rsidRPr="00C24B31">
        <w:rPr>
          <w:rFonts w:ascii="Times New Roman" w:hAnsi="Times New Roman" w:cs="Times New Roman"/>
          <w:lang w:val="lt-LT"/>
        </w:rPr>
        <w:t>Vardas Pavardė</w:t>
      </w:r>
      <w:r w:rsidR="00B55A17" w:rsidRPr="00C24B31">
        <w:rPr>
          <w:rFonts w:ascii="Times New Roman" w:hAnsi="Times New Roman" w:cs="Times New Roman"/>
          <w:vertAlign w:val="superscript"/>
          <w:lang w:val="lt-LT"/>
        </w:rPr>
        <w:t>1</w:t>
      </w:r>
      <w:r w:rsidR="00B55A17" w:rsidRPr="00C24B31">
        <w:rPr>
          <w:rFonts w:ascii="Times New Roman" w:hAnsi="Times New Roman" w:cs="Times New Roman"/>
          <w:lang w:val="lt-LT"/>
        </w:rPr>
        <w:t xml:space="preserve">, </w:t>
      </w:r>
      <w:r w:rsidRPr="00C24B31">
        <w:rPr>
          <w:rFonts w:ascii="Times New Roman" w:hAnsi="Times New Roman" w:cs="Times New Roman"/>
          <w:lang w:val="lt-LT"/>
        </w:rPr>
        <w:t>Autoriaus Vardas Pavardė</w:t>
      </w:r>
      <w:r w:rsidRPr="00C24B31">
        <w:rPr>
          <w:rFonts w:ascii="Times New Roman" w:hAnsi="Times New Roman" w:cs="Times New Roman"/>
          <w:vertAlign w:val="superscript"/>
          <w:lang w:val="lt-LT"/>
        </w:rPr>
        <w:t xml:space="preserve"> </w:t>
      </w:r>
      <w:r w:rsidR="00B55A17" w:rsidRPr="00C24B31">
        <w:rPr>
          <w:rFonts w:ascii="Times New Roman" w:hAnsi="Times New Roman" w:cs="Times New Roman"/>
          <w:vertAlign w:val="superscript"/>
          <w:lang w:val="lt-LT"/>
        </w:rPr>
        <w:t>2</w:t>
      </w:r>
      <w:r w:rsidR="00B55A17" w:rsidRPr="00C24B31">
        <w:rPr>
          <w:rFonts w:ascii="Times New Roman" w:hAnsi="Times New Roman" w:cs="Times New Roman"/>
          <w:lang w:val="lt-LT"/>
        </w:rPr>
        <w:t xml:space="preserve"> [</w:t>
      </w:r>
      <w:r w:rsidR="008971B7" w:rsidRPr="00C24B31">
        <w:rPr>
          <w:rFonts w:ascii="Times New Roman" w:hAnsi="Times New Roman" w:cs="Times New Roman"/>
          <w:lang w:val="lt-LT"/>
        </w:rPr>
        <w:t>Times New Roman</w:t>
      </w:r>
      <w:r w:rsidR="00B55A17" w:rsidRPr="00C24B31">
        <w:rPr>
          <w:rFonts w:ascii="Times New Roman" w:hAnsi="Times New Roman" w:cs="Times New Roman"/>
          <w:lang w:val="lt-LT"/>
        </w:rPr>
        <w:t>, 12-point, bold, centred]</w:t>
      </w:r>
    </w:p>
    <w:p w14:paraId="7212D203" w14:textId="77777777" w:rsidR="00B55A17" w:rsidRPr="00C24B31" w:rsidRDefault="00B55A17" w:rsidP="00105011">
      <w:pPr>
        <w:pStyle w:val="IATED-Affiliation"/>
        <w:spacing w:after="120"/>
        <w:rPr>
          <w:rFonts w:ascii="Times New Roman" w:hAnsi="Times New Roman" w:cs="Times New Roman"/>
          <w:sz w:val="20"/>
          <w:szCs w:val="20"/>
          <w:lang w:val="lt-LT"/>
        </w:rPr>
      </w:pPr>
      <w:r w:rsidRPr="00C24B31">
        <w:rPr>
          <w:rFonts w:ascii="Times New Roman" w:hAnsi="Times New Roman" w:cs="Times New Roman"/>
          <w:sz w:val="20"/>
          <w:szCs w:val="20"/>
          <w:vertAlign w:val="superscript"/>
          <w:lang w:val="lt-LT"/>
        </w:rPr>
        <w:t>1</w:t>
      </w:r>
      <w:r w:rsidR="009D3EC6" w:rsidRPr="00C24B31">
        <w:rPr>
          <w:rFonts w:ascii="Times New Roman" w:hAnsi="Times New Roman" w:cs="Times New Roman"/>
          <w:sz w:val="20"/>
          <w:szCs w:val="20"/>
          <w:lang w:val="lt-LT"/>
        </w:rPr>
        <w:t>Autoriaus darbovietė</w:t>
      </w:r>
      <w:r w:rsidRPr="00C24B31">
        <w:rPr>
          <w:rFonts w:ascii="Times New Roman" w:hAnsi="Times New Roman" w:cs="Times New Roman"/>
          <w:sz w:val="20"/>
          <w:szCs w:val="20"/>
          <w:lang w:val="lt-LT"/>
        </w:rPr>
        <w:t xml:space="preserve"> (</w:t>
      </w:r>
      <w:r w:rsidR="009D3EC6" w:rsidRPr="00C24B31">
        <w:rPr>
          <w:rFonts w:ascii="Times New Roman" w:hAnsi="Times New Roman" w:cs="Times New Roman"/>
          <w:sz w:val="20"/>
          <w:szCs w:val="20"/>
          <w:lang w:val="lt-LT"/>
        </w:rPr>
        <w:t>ŠALIS</w:t>
      </w:r>
      <w:r w:rsidRPr="00C24B31">
        <w:rPr>
          <w:rFonts w:ascii="Times New Roman" w:hAnsi="Times New Roman" w:cs="Times New Roman"/>
          <w:sz w:val="20"/>
          <w:szCs w:val="20"/>
          <w:lang w:val="lt-LT"/>
        </w:rPr>
        <w:t>) [</w:t>
      </w:r>
      <w:r w:rsidR="008971B7" w:rsidRPr="00C24B31">
        <w:rPr>
          <w:rFonts w:ascii="Times New Roman" w:hAnsi="Times New Roman" w:cs="Times New Roman"/>
          <w:sz w:val="20"/>
          <w:szCs w:val="20"/>
          <w:lang w:val="lt-LT"/>
        </w:rPr>
        <w:t>Times New Roman,</w:t>
      </w:r>
      <w:r w:rsidRPr="00C24B31">
        <w:rPr>
          <w:rFonts w:ascii="Times New Roman" w:hAnsi="Times New Roman" w:cs="Times New Roman"/>
          <w:sz w:val="20"/>
          <w:szCs w:val="20"/>
          <w:lang w:val="lt-LT"/>
        </w:rPr>
        <w:t>1</w:t>
      </w:r>
      <w:r w:rsidR="008971B7" w:rsidRPr="00C24B31">
        <w:rPr>
          <w:rFonts w:ascii="Times New Roman" w:hAnsi="Times New Roman" w:cs="Times New Roman"/>
          <w:sz w:val="20"/>
          <w:szCs w:val="20"/>
          <w:lang w:val="lt-LT"/>
        </w:rPr>
        <w:t>0</w:t>
      </w:r>
      <w:r w:rsidRPr="00C24B31">
        <w:rPr>
          <w:rFonts w:ascii="Times New Roman" w:hAnsi="Times New Roman" w:cs="Times New Roman"/>
          <w:sz w:val="20"/>
          <w:szCs w:val="20"/>
          <w:lang w:val="lt-LT"/>
        </w:rPr>
        <w:t>-point, italic, centred]</w:t>
      </w:r>
    </w:p>
    <w:p w14:paraId="2BB691A6" w14:textId="1236BD35" w:rsidR="00F564E0" w:rsidRPr="00377C4C" w:rsidRDefault="00B55A17" w:rsidP="00377C4C">
      <w:pPr>
        <w:pStyle w:val="IATED-Affiliation"/>
        <w:spacing w:after="120"/>
        <w:rPr>
          <w:rFonts w:ascii="Times New Roman" w:hAnsi="Times New Roman" w:cs="Times New Roman"/>
          <w:sz w:val="20"/>
          <w:szCs w:val="20"/>
          <w:lang w:val="lt-LT"/>
        </w:rPr>
      </w:pPr>
      <w:r w:rsidRPr="00C24B31">
        <w:rPr>
          <w:rFonts w:ascii="Times New Roman" w:hAnsi="Times New Roman" w:cs="Times New Roman"/>
          <w:sz w:val="20"/>
          <w:szCs w:val="20"/>
          <w:vertAlign w:val="superscript"/>
          <w:lang w:val="lt-LT"/>
        </w:rPr>
        <w:t>2</w:t>
      </w:r>
      <w:r w:rsidRPr="00C24B31">
        <w:rPr>
          <w:rFonts w:ascii="Times New Roman" w:hAnsi="Times New Roman" w:cs="Times New Roman"/>
          <w:sz w:val="20"/>
          <w:szCs w:val="20"/>
          <w:lang w:val="lt-LT"/>
        </w:rPr>
        <w:t>Aut</w:t>
      </w:r>
      <w:r w:rsidR="009D3EC6" w:rsidRPr="00C24B31">
        <w:rPr>
          <w:rFonts w:ascii="Times New Roman" w:hAnsi="Times New Roman" w:cs="Times New Roman"/>
          <w:sz w:val="20"/>
          <w:szCs w:val="20"/>
          <w:lang w:val="lt-LT"/>
        </w:rPr>
        <w:t>oriaus darbovietė (ŠALIS)</w:t>
      </w:r>
      <w:r w:rsidRPr="00C24B31">
        <w:rPr>
          <w:rFonts w:ascii="Times New Roman" w:hAnsi="Times New Roman" w:cs="Times New Roman"/>
          <w:sz w:val="20"/>
          <w:szCs w:val="20"/>
          <w:lang w:val="lt-LT"/>
        </w:rPr>
        <w:t xml:space="preserve"> [</w:t>
      </w:r>
      <w:r w:rsidR="008971B7" w:rsidRPr="00C24B31">
        <w:rPr>
          <w:rFonts w:ascii="Times New Roman" w:hAnsi="Times New Roman" w:cs="Times New Roman"/>
          <w:sz w:val="20"/>
          <w:szCs w:val="20"/>
          <w:lang w:val="lt-LT"/>
        </w:rPr>
        <w:t xml:space="preserve">Times New Roman, </w:t>
      </w:r>
      <w:r w:rsidRPr="00C24B31">
        <w:rPr>
          <w:rFonts w:ascii="Times New Roman" w:hAnsi="Times New Roman" w:cs="Times New Roman"/>
          <w:sz w:val="20"/>
          <w:szCs w:val="20"/>
          <w:lang w:val="lt-LT"/>
        </w:rPr>
        <w:t>1</w:t>
      </w:r>
      <w:r w:rsidR="008971B7" w:rsidRPr="00C24B31">
        <w:rPr>
          <w:rFonts w:ascii="Times New Roman" w:hAnsi="Times New Roman" w:cs="Times New Roman"/>
          <w:sz w:val="20"/>
          <w:szCs w:val="20"/>
          <w:lang w:val="lt-LT"/>
        </w:rPr>
        <w:t>0</w:t>
      </w:r>
      <w:r w:rsidRPr="00C24B31">
        <w:rPr>
          <w:rFonts w:ascii="Times New Roman" w:hAnsi="Times New Roman" w:cs="Times New Roman"/>
          <w:sz w:val="20"/>
          <w:szCs w:val="20"/>
          <w:lang w:val="lt-LT"/>
        </w:rPr>
        <w:t>-point, italic, centred]</w:t>
      </w:r>
    </w:p>
    <w:p w14:paraId="0F20578D" w14:textId="77777777" w:rsidR="00B55A17" w:rsidRDefault="00DD55AF" w:rsidP="00105011">
      <w:pPr>
        <w:pStyle w:val="Title"/>
        <w:spacing w:before="0"/>
        <w:ind w:firstLine="720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  <w:r w:rsidRPr="00C24B31">
        <w:rPr>
          <w:rFonts w:ascii="Times New Roman" w:hAnsi="Times New Roman"/>
          <w:sz w:val="22"/>
          <w:szCs w:val="22"/>
          <w:lang w:val="lt-LT"/>
        </w:rPr>
        <w:t>Santrauka</w:t>
      </w:r>
      <w:r w:rsidR="00B55A17" w:rsidRPr="00C24B31">
        <w:rPr>
          <w:rFonts w:ascii="Times New Roman" w:hAnsi="Times New Roman"/>
          <w:sz w:val="22"/>
          <w:szCs w:val="22"/>
          <w:lang w:val="lt-LT"/>
        </w:rPr>
        <w:t xml:space="preserve"> [</w:t>
      </w:r>
      <w:r w:rsidR="008971B7" w:rsidRPr="00C24B31">
        <w:rPr>
          <w:rFonts w:ascii="Times New Roman" w:hAnsi="Times New Roman"/>
          <w:sz w:val="22"/>
          <w:szCs w:val="22"/>
          <w:lang w:val="lt-LT"/>
        </w:rPr>
        <w:t>Times New Roman</w:t>
      </w:r>
      <w:r w:rsidR="00B55A17" w:rsidRPr="00C24B31">
        <w:rPr>
          <w:rFonts w:ascii="Times New Roman" w:hAnsi="Times New Roman"/>
          <w:sz w:val="22"/>
          <w:szCs w:val="22"/>
          <w:lang w:val="lt-LT"/>
        </w:rPr>
        <w:t>, 1</w:t>
      </w:r>
      <w:r w:rsidR="008971B7" w:rsidRPr="00C24B31">
        <w:rPr>
          <w:rFonts w:ascii="Times New Roman" w:hAnsi="Times New Roman"/>
          <w:sz w:val="22"/>
          <w:szCs w:val="22"/>
          <w:lang w:val="lt-LT"/>
        </w:rPr>
        <w:t>1</w:t>
      </w:r>
      <w:r w:rsidR="00B55A17" w:rsidRPr="00C24B31">
        <w:rPr>
          <w:rFonts w:ascii="Times New Roman" w:hAnsi="Times New Roman"/>
          <w:sz w:val="22"/>
          <w:szCs w:val="22"/>
          <w:lang w:val="lt-LT"/>
        </w:rPr>
        <w:t>-point, bold]</w:t>
      </w:r>
      <w:r w:rsidR="00105011" w:rsidRPr="00C24B31">
        <w:rPr>
          <w:rFonts w:ascii="Times New Roman" w:hAnsi="Times New Roman"/>
          <w:sz w:val="22"/>
          <w:szCs w:val="22"/>
          <w:lang w:val="lt-LT"/>
        </w:rPr>
        <w:t xml:space="preserve">. </w:t>
      </w:r>
      <w:r w:rsidRPr="00C24B31">
        <w:rPr>
          <w:rFonts w:ascii="Times New Roman" w:hAnsi="Times New Roman"/>
          <w:b w:val="0"/>
          <w:sz w:val="22"/>
          <w:szCs w:val="22"/>
          <w:lang w:val="lt-LT"/>
        </w:rPr>
        <w:t xml:space="preserve">Šis </w:t>
      </w:r>
      <w:r w:rsidR="00E33B56">
        <w:rPr>
          <w:rFonts w:ascii="Times New Roman" w:hAnsi="Times New Roman"/>
          <w:b w:val="0"/>
          <w:sz w:val="22"/>
          <w:szCs w:val="22"/>
          <w:lang w:val="lt-LT"/>
        </w:rPr>
        <w:t>ruošinys</w:t>
      </w:r>
      <w:r w:rsidRPr="00C24B31">
        <w:rPr>
          <w:rFonts w:ascii="Times New Roman" w:hAnsi="Times New Roman"/>
          <w:b w:val="0"/>
          <w:sz w:val="22"/>
          <w:szCs w:val="22"/>
          <w:lang w:val="lt-LT"/>
        </w:rPr>
        <w:t xml:space="preserve"> padės </w:t>
      </w:r>
      <w:r w:rsidR="003E6B27">
        <w:rPr>
          <w:rFonts w:ascii="Times New Roman" w:hAnsi="Times New Roman"/>
          <w:b w:val="0"/>
          <w:sz w:val="22"/>
          <w:szCs w:val="22"/>
          <w:lang w:val="lt-LT"/>
        </w:rPr>
        <w:t>su</w:t>
      </w:r>
      <w:r w:rsidRPr="00C24B31">
        <w:rPr>
          <w:rFonts w:ascii="Times New Roman" w:hAnsi="Times New Roman"/>
          <w:b w:val="0"/>
          <w:sz w:val="22"/>
          <w:szCs w:val="22"/>
          <w:lang w:val="lt-LT"/>
        </w:rPr>
        <w:t>maketuoti straipsnio tekstą. Prašome įterpti tekstą išlaikant formatus ir stilius. Straipsnio dalys (pavadinimas, santrauka, raktiniai žodžiai, skyriai, tekstas ir kt.) jau yra suformuo</w:t>
      </w:r>
      <w:r w:rsidR="00C24B31" w:rsidRPr="00C24B31">
        <w:rPr>
          <w:rFonts w:ascii="Times New Roman" w:hAnsi="Times New Roman"/>
          <w:b w:val="0"/>
          <w:sz w:val="22"/>
          <w:szCs w:val="22"/>
          <w:lang w:val="lt-LT"/>
        </w:rPr>
        <w:t>ti</w:t>
      </w:r>
      <w:r w:rsidRPr="00C24B31">
        <w:rPr>
          <w:rFonts w:ascii="Times New Roman" w:hAnsi="Times New Roman"/>
          <w:b w:val="0"/>
          <w:sz w:val="22"/>
          <w:szCs w:val="22"/>
          <w:lang w:val="lt-LT"/>
        </w:rPr>
        <w:t xml:space="preserve"> </w:t>
      </w:r>
      <w:r w:rsidR="003E6B27">
        <w:rPr>
          <w:rFonts w:ascii="Times New Roman" w:hAnsi="Times New Roman"/>
          <w:b w:val="0"/>
          <w:sz w:val="22"/>
          <w:szCs w:val="22"/>
          <w:lang w:val="lt-LT"/>
        </w:rPr>
        <w:t>šio ruošinio</w:t>
      </w:r>
      <w:r w:rsidRPr="00C24B31">
        <w:rPr>
          <w:rFonts w:ascii="Times New Roman" w:hAnsi="Times New Roman"/>
          <w:b w:val="0"/>
          <w:sz w:val="22"/>
          <w:szCs w:val="22"/>
          <w:lang w:val="lt-LT"/>
        </w:rPr>
        <w:t xml:space="preserve"> pateiktose dalyse.</w:t>
      </w:r>
      <w:r w:rsidR="00B55A17" w:rsidRPr="00C24B31">
        <w:rPr>
          <w:rFonts w:ascii="Times New Roman" w:hAnsi="Times New Roman"/>
          <w:b w:val="0"/>
          <w:sz w:val="22"/>
          <w:szCs w:val="22"/>
          <w:lang w:val="lt-LT"/>
        </w:rPr>
        <w:t xml:space="preserve"> [</w:t>
      </w:r>
      <w:r w:rsidR="00184C75" w:rsidRPr="00C24B31">
        <w:rPr>
          <w:rFonts w:ascii="Times New Roman" w:hAnsi="Times New Roman"/>
          <w:b w:val="0"/>
          <w:sz w:val="22"/>
          <w:szCs w:val="22"/>
          <w:lang w:val="lt-LT"/>
        </w:rPr>
        <w:t>Times New Roman</w:t>
      </w:r>
      <w:r w:rsidR="00B55A17" w:rsidRPr="00C24B31">
        <w:rPr>
          <w:rFonts w:ascii="Times New Roman" w:hAnsi="Times New Roman"/>
          <w:b w:val="0"/>
          <w:sz w:val="22"/>
          <w:szCs w:val="22"/>
          <w:lang w:val="lt-LT"/>
        </w:rPr>
        <w:t>, 1</w:t>
      </w:r>
      <w:r w:rsidR="00184C75" w:rsidRPr="00C24B31">
        <w:rPr>
          <w:rFonts w:ascii="Times New Roman" w:hAnsi="Times New Roman"/>
          <w:b w:val="0"/>
          <w:sz w:val="22"/>
          <w:szCs w:val="22"/>
          <w:lang w:val="lt-LT"/>
        </w:rPr>
        <w:t>1</w:t>
      </w:r>
      <w:r w:rsidR="00B55A17" w:rsidRPr="00C24B31">
        <w:rPr>
          <w:rFonts w:ascii="Times New Roman" w:hAnsi="Times New Roman"/>
          <w:b w:val="0"/>
          <w:sz w:val="22"/>
          <w:szCs w:val="22"/>
          <w:lang w:val="lt-LT"/>
        </w:rPr>
        <w:t>-point, justified alignment]</w:t>
      </w:r>
      <w:r w:rsidR="003E6B27">
        <w:rPr>
          <w:rFonts w:ascii="Times New Roman" w:hAnsi="Times New Roman"/>
          <w:b w:val="0"/>
          <w:sz w:val="22"/>
          <w:szCs w:val="22"/>
          <w:lang w:val="lt-LT"/>
        </w:rPr>
        <w:t>.</w:t>
      </w:r>
    </w:p>
    <w:p w14:paraId="66CB7E4F" w14:textId="3BAB24AF" w:rsidR="00B55A17" w:rsidRDefault="00DD55AF" w:rsidP="002968DF">
      <w:pPr>
        <w:ind w:firstLine="720"/>
        <w:rPr>
          <w:rFonts w:ascii="Times New Roman" w:hAnsi="Times New Roman"/>
          <w:sz w:val="22"/>
          <w:szCs w:val="22"/>
          <w:lang w:val="lt-LT"/>
        </w:rPr>
      </w:pPr>
      <w:r w:rsidRPr="00C24B31">
        <w:rPr>
          <w:rFonts w:ascii="Times New Roman" w:hAnsi="Times New Roman"/>
          <w:b/>
          <w:sz w:val="22"/>
          <w:szCs w:val="22"/>
          <w:lang w:val="lt-LT"/>
        </w:rPr>
        <w:t>Raktiniai žodžiai</w:t>
      </w:r>
      <w:r w:rsidR="00184C75" w:rsidRPr="00C24B31">
        <w:rPr>
          <w:rFonts w:ascii="Times New Roman" w:hAnsi="Times New Roman"/>
          <w:b/>
          <w:sz w:val="22"/>
          <w:szCs w:val="22"/>
          <w:lang w:val="lt-LT"/>
        </w:rPr>
        <w:t xml:space="preserve"> [Times New Roman 11-point, bold,</w:t>
      </w:r>
      <w:r w:rsidR="002968DF" w:rsidRPr="00C24B31">
        <w:rPr>
          <w:rFonts w:ascii="Times New Roman" w:hAnsi="Times New Roman"/>
          <w:b/>
          <w:sz w:val="22"/>
          <w:szCs w:val="22"/>
          <w:lang w:val="lt-LT"/>
        </w:rPr>
        <w:t xml:space="preserve"> Indentation Special first line by 1,27cm, justified alignment, </w:t>
      </w:r>
      <w:r w:rsidR="00184C75" w:rsidRPr="00C24B31">
        <w:rPr>
          <w:rFonts w:ascii="Times New Roman" w:hAnsi="Times New Roman"/>
          <w:b/>
          <w:sz w:val="22"/>
          <w:szCs w:val="22"/>
          <w:lang w:val="lt-LT"/>
        </w:rPr>
        <w:t>justified alignment]</w:t>
      </w:r>
      <w:r w:rsidR="00B55A17" w:rsidRPr="00C24B31">
        <w:rPr>
          <w:rFonts w:ascii="Times New Roman" w:hAnsi="Times New Roman"/>
          <w:sz w:val="22"/>
          <w:szCs w:val="22"/>
          <w:lang w:val="lt-LT"/>
        </w:rPr>
        <w:t xml:space="preserve">: </w:t>
      </w:r>
      <w:r w:rsidR="0096305D" w:rsidRPr="00C24B31">
        <w:rPr>
          <w:rFonts w:ascii="Times New Roman" w:hAnsi="Times New Roman"/>
          <w:sz w:val="22"/>
          <w:szCs w:val="22"/>
          <w:lang w:val="lt-LT"/>
        </w:rPr>
        <w:t>Daugiakalbystė,</w:t>
      </w:r>
      <w:r w:rsidR="003E6B27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C24B31">
        <w:rPr>
          <w:rFonts w:ascii="Times New Roman" w:hAnsi="Times New Roman"/>
          <w:sz w:val="22"/>
          <w:szCs w:val="22"/>
          <w:lang w:val="lt-LT"/>
        </w:rPr>
        <w:t xml:space="preserve">tyrimai, </w:t>
      </w:r>
      <w:r w:rsidR="0096305D" w:rsidRPr="00C24B31">
        <w:rPr>
          <w:rFonts w:ascii="Times New Roman" w:hAnsi="Times New Roman"/>
          <w:sz w:val="22"/>
          <w:szCs w:val="22"/>
          <w:lang w:val="lt-LT"/>
        </w:rPr>
        <w:t>užsienio kalbos, gimtoji kalba</w:t>
      </w:r>
      <w:r w:rsidR="003E6B27">
        <w:rPr>
          <w:rFonts w:ascii="Times New Roman" w:hAnsi="Times New Roman"/>
          <w:sz w:val="22"/>
          <w:szCs w:val="22"/>
          <w:lang w:val="lt-LT"/>
        </w:rPr>
        <w:t>, profesinė terminija</w:t>
      </w:r>
      <w:r w:rsidRPr="00C24B31">
        <w:rPr>
          <w:rFonts w:ascii="Times New Roman" w:hAnsi="Times New Roman"/>
          <w:sz w:val="22"/>
          <w:szCs w:val="22"/>
          <w:lang w:val="lt-LT"/>
        </w:rPr>
        <w:t xml:space="preserve"> ir kt.</w:t>
      </w:r>
      <w:r w:rsidR="00B55A17" w:rsidRPr="00C24B31">
        <w:rPr>
          <w:rFonts w:ascii="Times New Roman" w:hAnsi="Times New Roman"/>
          <w:sz w:val="22"/>
          <w:szCs w:val="22"/>
          <w:lang w:val="lt-LT"/>
        </w:rPr>
        <w:t xml:space="preserve"> [</w:t>
      </w:r>
      <w:r w:rsidR="00184C75" w:rsidRPr="00C24B31">
        <w:rPr>
          <w:rFonts w:ascii="Times New Roman" w:hAnsi="Times New Roman"/>
          <w:sz w:val="22"/>
          <w:szCs w:val="22"/>
          <w:lang w:val="lt-LT"/>
        </w:rPr>
        <w:t>Times New Roman</w:t>
      </w:r>
      <w:r w:rsidR="00B55A17" w:rsidRPr="00C24B31">
        <w:rPr>
          <w:rFonts w:ascii="Times New Roman" w:hAnsi="Times New Roman"/>
          <w:sz w:val="22"/>
          <w:szCs w:val="22"/>
          <w:lang w:val="lt-LT"/>
        </w:rPr>
        <w:t xml:space="preserve"> 1</w:t>
      </w:r>
      <w:r w:rsidR="00184C75" w:rsidRPr="00C24B31">
        <w:rPr>
          <w:rFonts w:ascii="Times New Roman" w:hAnsi="Times New Roman"/>
          <w:sz w:val="22"/>
          <w:szCs w:val="22"/>
          <w:lang w:val="lt-LT"/>
        </w:rPr>
        <w:t>1</w:t>
      </w:r>
      <w:r w:rsidR="00B55A17" w:rsidRPr="00C24B31">
        <w:rPr>
          <w:rFonts w:ascii="Times New Roman" w:hAnsi="Times New Roman"/>
          <w:sz w:val="22"/>
          <w:szCs w:val="22"/>
          <w:lang w:val="lt-LT"/>
        </w:rPr>
        <w:t xml:space="preserve">-point, justified alignment]. </w:t>
      </w:r>
    </w:p>
    <w:p w14:paraId="312BBC30" w14:textId="77777777" w:rsidR="007551BD" w:rsidRDefault="007B1D3A" w:rsidP="001C1755">
      <w:pPr>
        <w:pStyle w:val="Heading1"/>
        <w:numPr>
          <w:ilvl w:val="0"/>
          <w:numId w:val="0"/>
        </w:numPr>
        <w:spacing w:before="0" w:after="120"/>
        <w:ind w:firstLine="720"/>
        <w:jc w:val="both"/>
        <w:rPr>
          <w:rFonts w:ascii="Times New Roman" w:hAnsi="Times New Roman"/>
          <w:lang w:val="lt-LT"/>
        </w:rPr>
      </w:pPr>
      <w:r w:rsidRPr="00C24B31">
        <w:rPr>
          <w:rFonts w:ascii="Times New Roman" w:hAnsi="Times New Roman"/>
          <w:caps w:val="0"/>
          <w:lang w:val="lt-LT"/>
        </w:rPr>
        <w:t>Įvadas</w:t>
      </w:r>
      <w:r w:rsidR="00B46986" w:rsidRPr="00C24B31">
        <w:rPr>
          <w:rFonts w:ascii="Times New Roman" w:hAnsi="Times New Roman"/>
          <w:caps w:val="0"/>
          <w:lang w:val="lt-LT"/>
        </w:rPr>
        <w:t xml:space="preserve"> [Times New Roman, 12-point, bold, </w:t>
      </w:r>
      <w:r w:rsidR="00105011" w:rsidRPr="00C24B31">
        <w:rPr>
          <w:rFonts w:ascii="Times New Roman" w:hAnsi="Times New Roman"/>
          <w:caps w:val="0"/>
          <w:lang w:val="lt-LT"/>
        </w:rPr>
        <w:t xml:space="preserve">Indentation Special first line by 1,27cm, </w:t>
      </w:r>
      <w:r w:rsidR="00B46986" w:rsidRPr="00C24B31">
        <w:rPr>
          <w:rFonts w:ascii="Times New Roman" w:hAnsi="Times New Roman"/>
          <w:caps w:val="0"/>
          <w:lang w:val="lt-LT"/>
        </w:rPr>
        <w:t>justified alignment</w:t>
      </w:r>
      <w:r w:rsidR="00B55A17" w:rsidRPr="00C24B31">
        <w:rPr>
          <w:rFonts w:ascii="Times New Roman" w:hAnsi="Times New Roman"/>
          <w:lang w:val="lt-LT"/>
        </w:rPr>
        <w:t>]</w:t>
      </w:r>
      <w:r w:rsidR="00B46986" w:rsidRPr="00C24B31">
        <w:rPr>
          <w:rFonts w:ascii="Times New Roman" w:hAnsi="Times New Roman"/>
          <w:lang w:val="lt-LT"/>
        </w:rPr>
        <w:t xml:space="preserve">. </w:t>
      </w:r>
      <w:r w:rsidR="00ED2F80" w:rsidRPr="007551BD">
        <w:rPr>
          <w:rFonts w:ascii="Times New Roman" w:hAnsi="Times New Roman"/>
          <w:b w:val="0"/>
          <w:bCs w:val="0"/>
          <w:lang w:val="lt-LT"/>
        </w:rPr>
        <w:t>S</w:t>
      </w:r>
      <w:r w:rsidR="00ED2F80" w:rsidRPr="00C24B31">
        <w:rPr>
          <w:rFonts w:ascii="Times New Roman" w:hAnsi="Times New Roman"/>
          <w:b w:val="0"/>
          <w:caps w:val="0"/>
          <w:lang w:val="lt-LT"/>
        </w:rPr>
        <w:t xml:space="preserve">traipsnio apimtis turi būti ne mažesnė kaip </w:t>
      </w:r>
      <w:r w:rsidR="0096305D" w:rsidRPr="00C24B31">
        <w:rPr>
          <w:rFonts w:ascii="Times New Roman" w:hAnsi="Times New Roman"/>
          <w:b w:val="0"/>
          <w:caps w:val="0"/>
          <w:lang w:val="lt-LT"/>
        </w:rPr>
        <w:t>4</w:t>
      </w:r>
      <w:r w:rsidR="00ED2F80" w:rsidRPr="00C24B31">
        <w:rPr>
          <w:rFonts w:ascii="Times New Roman" w:hAnsi="Times New Roman"/>
          <w:b w:val="0"/>
          <w:caps w:val="0"/>
          <w:lang w:val="lt-LT"/>
        </w:rPr>
        <w:t xml:space="preserve"> puslapiai (įskaitant literatūros sąrašą)</w:t>
      </w:r>
      <w:r w:rsidR="00B46986" w:rsidRPr="00C24B31">
        <w:rPr>
          <w:rFonts w:ascii="Times New Roman" w:hAnsi="Times New Roman"/>
          <w:b w:val="0"/>
          <w:caps w:val="0"/>
          <w:lang w:val="lt-LT"/>
        </w:rPr>
        <w:t xml:space="preserve">. </w:t>
      </w:r>
      <w:r w:rsidR="00ED2F80" w:rsidRPr="00C24B31">
        <w:rPr>
          <w:rFonts w:ascii="Times New Roman" w:hAnsi="Times New Roman"/>
          <w:b w:val="0"/>
          <w:caps w:val="0"/>
          <w:lang w:val="lt-LT"/>
        </w:rPr>
        <w:t>Puslapis A</w:t>
      </w:r>
      <w:r w:rsidR="00B46986" w:rsidRPr="00C24B31">
        <w:rPr>
          <w:rFonts w:ascii="Times New Roman" w:hAnsi="Times New Roman"/>
          <w:b w:val="0"/>
          <w:caps w:val="0"/>
          <w:lang w:val="lt-LT"/>
        </w:rPr>
        <w:t>4 (21 x 29,7cm)</w:t>
      </w:r>
      <w:r w:rsidR="00ED2F80" w:rsidRPr="00C24B31">
        <w:rPr>
          <w:rFonts w:ascii="Times New Roman" w:hAnsi="Times New Roman"/>
          <w:b w:val="0"/>
          <w:caps w:val="0"/>
          <w:lang w:val="lt-LT"/>
        </w:rPr>
        <w:t xml:space="preserve"> formato</w:t>
      </w:r>
      <w:r w:rsidR="00B46986" w:rsidRPr="00C24B31">
        <w:rPr>
          <w:rFonts w:ascii="Times New Roman" w:hAnsi="Times New Roman"/>
          <w:b w:val="0"/>
          <w:caps w:val="0"/>
          <w:lang w:val="lt-LT"/>
        </w:rPr>
        <w:t xml:space="preserve">. </w:t>
      </w:r>
      <w:r w:rsidR="00ED2F80" w:rsidRPr="00C24B31">
        <w:rPr>
          <w:rFonts w:ascii="Times New Roman" w:hAnsi="Times New Roman"/>
          <w:b w:val="0"/>
          <w:caps w:val="0"/>
          <w:lang w:val="lt-LT"/>
        </w:rPr>
        <w:t xml:space="preserve">Viršutinė, apatinė, dešinė ir kairė paraštės turi būti 2 cm. Visas tekstas turi būti Times New Roman šriftu, įskaitant paveikslus ir lenteles, su 6 </w:t>
      </w:r>
      <w:r w:rsidR="00FC0D49" w:rsidRPr="00C24B31">
        <w:rPr>
          <w:rFonts w:ascii="Times New Roman" w:hAnsi="Times New Roman"/>
          <w:b w:val="0"/>
          <w:caps w:val="0"/>
          <w:lang w:val="lt-LT"/>
        </w:rPr>
        <w:t>p</w:t>
      </w:r>
      <w:r w:rsidR="00ED2F80" w:rsidRPr="00C24B31">
        <w:rPr>
          <w:rFonts w:ascii="Times New Roman" w:hAnsi="Times New Roman"/>
          <w:b w:val="0"/>
          <w:caps w:val="0"/>
          <w:lang w:val="lt-LT"/>
        </w:rPr>
        <w:t>t tarpais</w:t>
      </w:r>
      <w:r w:rsidR="00FC0D49" w:rsidRPr="00C24B31">
        <w:rPr>
          <w:rFonts w:ascii="Times New Roman" w:hAnsi="Times New Roman"/>
          <w:b w:val="0"/>
          <w:caps w:val="0"/>
          <w:lang w:val="lt-LT"/>
        </w:rPr>
        <w:t>, kraštai išlygiuoti</w:t>
      </w:r>
      <w:r w:rsidR="00B46986" w:rsidRPr="00C24B31">
        <w:rPr>
          <w:rFonts w:ascii="Times New Roman" w:hAnsi="Times New Roman"/>
          <w:b w:val="0"/>
          <w:caps w:val="0"/>
          <w:lang w:val="lt-LT"/>
        </w:rPr>
        <w:t>. [</w:t>
      </w:r>
      <w:r w:rsidR="0015526E" w:rsidRPr="00C24B31">
        <w:rPr>
          <w:rFonts w:ascii="Times New Roman" w:hAnsi="Times New Roman"/>
          <w:b w:val="0"/>
          <w:caps w:val="0"/>
          <w:lang w:val="lt-LT"/>
        </w:rPr>
        <w:t xml:space="preserve">Times New Roman, </w:t>
      </w:r>
      <w:r w:rsidR="00B46986" w:rsidRPr="00C24B31">
        <w:rPr>
          <w:rFonts w:ascii="Times New Roman" w:hAnsi="Times New Roman"/>
          <w:b w:val="0"/>
          <w:caps w:val="0"/>
          <w:lang w:val="lt-LT"/>
        </w:rPr>
        <w:t>12 point, normal, justified alignment]</w:t>
      </w:r>
      <w:r w:rsidR="00B46986" w:rsidRPr="00C24B31">
        <w:rPr>
          <w:rFonts w:ascii="Times New Roman" w:hAnsi="Times New Roman"/>
          <w:lang w:val="lt-LT"/>
        </w:rPr>
        <w:t xml:space="preserve"> </w:t>
      </w:r>
    </w:p>
    <w:p w14:paraId="71E62635" w14:textId="019811D9" w:rsidR="001E0AAF" w:rsidRPr="00D809C6" w:rsidRDefault="0015526E" w:rsidP="00D809C6">
      <w:pPr>
        <w:pStyle w:val="Heading1"/>
        <w:numPr>
          <w:ilvl w:val="0"/>
          <w:numId w:val="0"/>
        </w:numPr>
        <w:spacing w:before="0" w:after="120"/>
        <w:ind w:firstLine="720"/>
        <w:jc w:val="both"/>
        <w:rPr>
          <w:rFonts w:ascii="Times New Roman" w:hAnsi="Times New Roman"/>
          <w:b w:val="0"/>
          <w:caps w:val="0"/>
          <w:lang w:val="lt-LT"/>
        </w:rPr>
      </w:pPr>
      <w:r w:rsidRPr="00C24B31">
        <w:rPr>
          <w:rFonts w:ascii="Times New Roman" w:hAnsi="Times New Roman"/>
          <w:caps w:val="0"/>
          <w:lang w:val="lt-LT"/>
        </w:rPr>
        <w:t>Metodolog</w:t>
      </w:r>
      <w:r w:rsidR="00FC0D49" w:rsidRPr="00C24B31">
        <w:rPr>
          <w:rFonts w:ascii="Times New Roman" w:hAnsi="Times New Roman"/>
          <w:caps w:val="0"/>
          <w:lang w:val="lt-LT"/>
        </w:rPr>
        <w:t>ija</w:t>
      </w:r>
      <w:r w:rsidRPr="00C24B31">
        <w:rPr>
          <w:rFonts w:ascii="Times New Roman" w:hAnsi="Times New Roman"/>
          <w:caps w:val="0"/>
          <w:lang w:val="lt-LT"/>
        </w:rPr>
        <w:t xml:space="preserve"> </w:t>
      </w:r>
      <w:r w:rsidR="00105011" w:rsidRPr="00C24B31">
        <w:rPr>
          <w:rFonts w:ascii="Times New Roman" w:hAnsi="Times New Roman"/>
          <w:caps w:val="0"/>
          <w:lang w:val="lt-LT"/>
        </w:rPr>
        <w:t>[Times New Roman, 12-point, bold, Indentation Special first line by 1,27cm, justified alignment</w:t>
      </w:r>
      <w:r w:rsidR="00105011" w:rsidRPr="00C24B31">
        <w:rPr>
          <w:rFonts w:ascii="Times New Roman" w:hAnsi="Times New Roman"/>
          <w:lang w:val="lt-LT"/>
        </w:rPr>
        <w:t xml:space="preserve">]. </w:t>
      </w:r>
      <w:r w:rsidR="00FC0D49" w:rsidRPr="00C24B31">
        <w:rPr>
          <w:rFonts w:ascii="Times New Roman" w:hAnsi="Times New Roman"/>
          <w:b w:val="0"/>
          <w:caps w:val="0"/>
          <w:lang w:val="lt-LT"/>
        </w:rPr>
        <w:t>Straipsnyje turi būti tyrimo aprašymas ir jis turi būti suskirstytas į skirtingas dalis, tokias kaip: santrauka, įvadas, metodika, rezultatai, išvados, padėkos (jei yra)</w:t>
      </w:r>
      <w:r w:rsidR="003E6B27">
        <w:rPr>
          <w:rFonts w:ascii="Times New Roman" w:hAnsi="Times New Roman"/>
          <w:b w:val="0"/>
          <w:caps w:val="0"/>
          <w:lang w:val="lt-LT"/>
        </w:rPr>
        <w:t>,</w:t>
      </w:r>
      <w:r w:rsidR="00FC0D49" w:rsidRPr="00C24B31">
        <w:rPr>
          <w:rFonts w:ascii="Times New Roman" w:hAnsi="Times New Roman"/>
          <w:b w:val="0"/>
          <w:caps w:val="0"/>
          <w:lang w:val="lt-LT"/>
        </w:rPr>
        <w:t xml:space="preserve"> literatūros sąrašas</w:t>
      </w:r>
      <w:r w:rsidR="003E6B27">
        <w:rPr>
          <w:rFonts w:ascii="Times New Roman" w:hAnsi="Times New Roman"/>
          <w:b w:val="0"/>
          <w:caps w:val="0"/>
          <w:lang w:val="lt-LT"/>
        </w:rPr>
        <w:t xml:space="preserve"> ir santrauka</w:t>
      </w:r>
      <w:r w:rsidR="00FC0D49" w:rsidRPr="00C24B31">
        <w:rPr>
          <w:rFonts w:ascii="Times New Roman" w:hAnsi="Times New Roman"/>
          <w:b w:val="0"/>
          <w:caps w:val="0"/>
          <w:lang w:val="lt-LT"/>
        </w:rPr>
        <w:t>. Straipsnio pavadinimas ir autorių sąrašas turi sutapti su registracijos formoje pateiktais duomenimis</w:t>
      </w:r>
      <w:r w:rsidR="00105011" w:rsidRPr="00C24B31">
        <w:rPr>
          <w:rFonts w:ascii="Times New Roman" w:hAnsi="Times New Roman"/>
          <w:b w:val="0"/>
          <w:caps w:val="0"/>
          <w:lang w:val="lt-LT"/>
        </w:rPr>
        <w:t>. [Times New Roman, 12 point, normal, justified alignment]</w:t>
      </w:r>
    </w:p>
    <w:p w14:paraId="3F1459A3" w14:textId="77777777" w:rsidR="00B55A17" w:rsidRDefault="00FC0D49" w:rsidP="00377C4C">
      <w:pPr>
        <w:pStyle w:val="Heading3"/>
        <w:numPr>
          <w:ilvl w:val="0"/>
          <w:numId w:val="0"/>
        </w:numPr>
        <w:spacing w:before="0" w:after="24"/>
        <w:ind w:firstLine="720"/>
        <w:rPr>
          <w:rFonts w:ascii="Times New Roman" w:hAnsi="Times New Roman"/>
          <w:i w:val="0"/>
          <w:sz w:val="24"/>
          <w:szCs w:val="24"/>
          <w:lang w:val="lt-LT"/>
        </w:rPr>
      </w:pPr>
      <w:r w:rsidRPr="00F66DD7">
        <w:rPr>
          <w:rFonts w:ascii="Times New Roman" w:hAnsi="Times New Roman"/>
          <w:sz w:val="24"/>
          <w:szCs w:val="24"/>
          <w:lang w:val="lt-LT"/>
        </w:rPr>
        <w:t>Gairės paveikslams ir lentelėms.</w:t>
      </w:r>
      <w:r w:rsidRPr="00C24B31">
        <w:rPr>
          <w:rFonts w:ascii="Times New Roman" w:hAnsi="Times New Roman"/>
          <w:i w:val="0"/>
          <w:sz w:val="24"/>
          <w:szCs w:val="24"/>
          <w:lang w:val="lt-LT"/>
        </w:rPr>
        <w:t xml:space="preserve"> Lentelės ir paveikslai turi būti centruoti ir sunumeruoti atskirai, tokia seka, kokia </w:t>
      </w:r>
      <w:r w:rsidR="008A09EB" w:rsidRPr="00C24B31">
        <w:rPr>
          <w:rFonts w:ascii="Times New Roman" w:hAnsi="Times New Roman"/>
          <w:i w:val="0"/>
          <w:sz w:val="24"/>
          <w:szCs w:val="24"/>
          <w:lang w:val="lt-LT"/>
        </w:rPr>
        <w:t>paveikslus ir lenteles</w:t>
      </w:r>
      <w:r w:rsidRPr="00C24B31">
        <w:rPr>
          <w:rFonts w:ascii="Times New Roman" w:hAnsi="Times New Roman"/>
          <w:i w:val="0"/>
          <w:sz w:val="24"/>
          <w:szCs w:val="24"/>
          <w:lang w:val="lt-LT"/>
        </w:rPr>
        <w:t xml:space="preserve"> </w:t>
      </w:r>
      <w:r w:rsidR="008A09EB" w:rsidRPr="00C24B31">
        <w:rPr>
          <w:rFonts w:ascii="Times New Roman" w:hAnsi="Times New Roman"/>
          <w:i w:val="0"/>
          <w:sz w:val="24"/>
          <w:szCs w:val="24"/>
          <w:lang w:val="lt-LT"/>
        </w:rPr>
        <w:t>pateikia</w:t>
      </w:r>
      <w:r w:rsidRPr="00C24B31">
        <w:rPr>
          <w:rFonts w:ascii="Times New Roman" w:hAnsi="Times New Roman"/>
          <w:i w:val="0"/>
          <w:sz w:val="24"/>
          <w:szCs w:val="24"/>
          <w:lang w:val="lt-LT"/>
        </w:rPr>
        <w:t>te tekste. Naudokite santrump</w:t>
      </w:r>
      <w:r w:rsidR="003B77A8">
        <w:rPr>
          <w:rFonts w:ascii="Times New Roman" w:hAnsi="Times New Roman"/>
          <w:i w:val="0"/>
          <w:sz w:val="24"/>
          <w:szCs w:val="24"/>
          <w:lang w:val="lt-LT"/>
        </w:rPr>
        <w:t>as</w:t>
      </w:r>
      <w:r w:rsidRPr="00C24B31">
        <w:rPr>
          <w:rFonts w:ascii="Times New Roman" w:hAnsi="Times New Roman"/>
          <w:i w:val="0"/>
          <w:sz w:val="24"/>
          <w:szCs w:val="24"/>
          <w:lang w:val="lt-LT"/>
        </w:rPr>
        <w:t xml:space="preserve"> „Pav. 1“, </w:t>
      </w:r>
      <w:r w:rsidR="003B77A8">
        <w:rPr>
          <w:rFonts w:ascii="Times New Roman" w:hAnsi="Times New Roman"/>
          <w:i w:val="0"/>
          <w:sz w:val="24"/>
          <w:szCs w:val="24"/>
          <w:lang w:val="lt-LT"/>
        </w:rPr>
        <w:t>„Lent. 1“</w:t>
      </w:r>
      <w:r w:rsidRPr="00C24B31">
        <w:rPr>
          <w:rFonts w:ascii="Times New Roman" w:hAnsi="Times New Roman"/>
          <w:i w:val="0"/>
          <w:sz w:val="24"/>
          <w:szCs w:val="24"/>
          <w:lang w:val="lt-LT"/>
        </w:rPr>
        <w:t xml:space="preserve">. </w:t>
      </w:r>
      <w:r w:rsidR="008A09EB" w:rsidRPr="00C24B31">
        <w:rPr>
          <w:rFonts w:ascii="Times New Roman" w:hAnsi="Times New Roman"/>
          <w:i w:val="0"/>
          <w:sz w:val="24"/>
          <w:szCs w:val="24"/>
          <w:lang w:val="lt-LT"/>
        </w:rPr>
        <w:t>P</w:t>
      </w:r>
      <w:r w:rsidRPr="00C24B31">
        <w:rPr>
          <w:rFonts w:ascii="Times New Roman" w:hAnsi="Times New Roman"/>
          <w:i w:val="0"/>
          <w:sz w:val="24"/>
          <w:szCs w:val="24"/>
          <w:lang w:val="lt-LT"/>
        </w:rPr>
        <w:t xml:space="preserve">aveikslų antraštės turi būti po paveikslais, o grafiniai elementai turi būti su </w:t>
      </w:r>
      <w:r w:rsidR="00FF2A43">
        <w:rPr>
          <w:rFonts w:ascii="Times New Roman" w:hAnsi="Times New Roman"/>
          <w:i w:val="0"/>
          <w:sz w:val="24"/>
          <w:szCs w:val="24"/>
          <w:lang w:val="lt-LT"/>
        </w:rPr>
        <w:t>paaiškinimu</w:t>
      </w:r>
      <w:r w:rsidR="008A09EB" w:rsidRPr="00C24B31">
        <w:rPr>
          <w:rFonts w:ascii="Times New Roman" w:hAnsi="Times New Roman"/>
          <w:i w:val="0"/>
          <w:sz w:val="24"/>
          <w:szCs w:val="24"/>
          <w:lang w:val="lt-LT"/>
        </w:rPr>
        <w:t>.</w:t>
      </w:r>
      <w:r w:rsidRPr="00C24B31">
        <w:rPr>
          <w:rFonts w:ascii="Times New Roman" w:hAnsi="Times New Roman"/>
          <w:i w:val="0"/>
          <w:sz w:val="24"/>
          <w:szCs w:val="24"/>
          <w:lang w:val="lt-LT"/>
        </w:rPr>
        <w:t xml:space="preserve"> </w:t>
      </w:r>
      <w:r w:rsidR="008A09EB" w:rsidRPr="00C24B31">
        <w:rPr>
          <w:rFonts w:ascii="Times New Roman" w:hAnsi="Times New Roman"/>
          <w:i w:val="0"/>
          <w:sz w:val="24"/>
          <w:szCs w:val="24"/>
          <w:lang w:val="lt-LT"/>
        </w:rPr>
        <w:t xml:space="preserve">Lentelių antraštės turi būti </w:t>
      </w:r>
      <w:r w:rsidRPr="00C24B31">
        <w:rPr>
          <w:rFonts w:ascii="Times New Roman" w:hAnsi="Times New Roman"/>
          <w:i w:val="0"/>
          <w:sz w:val="24"/>
          <w:szCs w:val="24"/>
          <w:lang w:val="lt-LT"/>
        </w:rPr>
        <w:t>virš lentelių</w:t>
      </w:r>
      <w:r w:rsidR="008A09EB" w:rsidRPr="00C24B31">
        <w:rPr>
          <w:rFonts w:ascii="Times New Roman" w:hAnsi="Times New Roman"/>
          <w:i w:val="0"/>
          <w:sz w:val="24"/>
          <w:szCs w:val="24"/>
          <w:lang w:val="lt-LT"/>
        </w:rPr>
        <w:t xml:space="preserve">. </w:t>
      </w:r>
    </w:p>
    <w:p w14:paraId="0ABF91CB" w14:textId="77777777" w:rsidR="008A09EB" w:rsidRPr="00C24B31" w:rsidRDefault="008A09EB" w:rsidP="008A09EB">
      <w:pPr>
        <w:jc w:val="center"/>
        <w:rPr>
          <w:lang w:val="lt-LT"/>
        </w:rPr>
      </w:pPr>
      <w:r w:rsidRPr="00C24B31">
        <w:rPr>
          <w:rFonts w:ascii="Times New Roman" w:hAnsi="Times New Roman"/>
          <w:sz w:val="22"/>
          <w:szCs w:val="22"/>
          <w:lang w:val="lt-LT"/>
        </w:rPr>
        <w:t>Lentelė 1. Lentelės antraštė.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2365"/>
        <w:gridCol w:w="2454"/>
      </w:tblGrid>
      <w:tr w:rsidR="00FD3B00" w:rsidRPr="00C24B31" w14:paraId="6826C7A7" w14:textId="77777777" w:rsidTr="007551BD">
        <w:trPr>
          <w:jc w:val="center"/>
        </w:trPr>
        <w:tc>
          <w:tcPr>
            <w:tcW w:w="1980" w:type="dxa"/>
            <w:shd w:val="clear" w:color="auto" w:fill="auto"/>
          </w:tcPr>
          <w:p w14:paraId="7248C879" w14:textId="77777777" w:rsidR="00FD3B00" w:rsidRPr="00C24B31" w:rsidRDefault="00FD3B00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14:paraId="6D3FBED8" w14:textId="77777777" w:rsidR="00FD3B00" w:rsidRPr="00C24B31" w:rsidRDefault="008A09EB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Stulpelio pavadinimas</w:t>
            </w:r>
            <w:r w:rsidR="00BB5D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1</w:t>
            </w:r>
          </w:p>
        </w:tc>
        <w:tc>
          <w:tcPr>
            <w:tcW w:w="2365" w:type="dxa"/>
            <w:shd w:val="clear" w:color="auto" w:fill="auto"/>
          </w:tcPr>
          <w:p w14:paraId="41894C18" w14:textId="77777777" w:rsidR="00FD3B00" w:rsidRPr="00C24B31" w:rsidRDefault="008A09EB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Stulpelio pavadinimas</w:t>
            </w:r>
            <w:r w:rsidR="00BB5D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2</w:t>
            </w:r>
          </w:p>
        </w:tc>
        <w:tc>
          <w:tcPr>
            <w:tcW w:w="2454" w:type="dxa"/>
            <w:shd w:val="clear" w:color="auto" w:fill="auto"/>
          </w:tcPr>
          <w:p w14:paraId="4B3916A6" w14:textId="77777777" w:rsidR="00FD3B00" w:rsidRPr="00C24B31" w:rsidRDefault="008A09EB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Stulpelio pavadinimas</w:t>
            </w:r>
            <w:r w:rsidR="00BB5D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3</w:t>
            </w:r>
          </w:p>
        </w:tc>
      </w:tr>
      <w:tr w:rsidR="00FD3B00" w:rsidRPr="00C24B31" w14:paraId="514894C3" w14:textId="77777777" w:rsidTr="007551BD">
        <w:trPr>
          <w:jc w:val="center"/>
        </w:trPr>
        <w:tc>
          <w:tcPr>
            <w:tcW w:w="1980" w:type="dxa"/>
            <w:shd w:val="clear" w:color="auto" w:fill="auto"/>
          </w:tcPr>
          <w:p w14:paraId="32C63A58" w14:textId="77777777" w:rsidR="00FD3B00" w:rsidRPr="00C24B31" w:rsidRDefault="008A09EB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Vienas</w:t>
            </w:r>
          </w:p>
        </w:tc>
        <w:tc>
          <w:tcPr>
            <w:tcW w:w="2410" w:type="dxa"/>
            <w:shd w:val="clear" w:color="auto" w:fill="auto"/>
          </w:tcPr>
          <w:p w14:paraId="79B9124A" w14:textId="77777777" w:rsidR="00FD3B00" w:rsidRPr="00C24B31" w:rsidRDefault="00C97845" w:rsidP="008A09EB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Te</w:t>
            </w:r>
            <w:r w:rsidR="008A09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>ks</w:t>
            </w: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t</w:t>
            </w:r>
            <w:r w:rsidR="008A09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>as</w:t>
            </w: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BB5D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</w:p>
        </w:tc>
        <w:tc>
          <w:tcPr>
            <w:tcW w:w="2365" w:type="dxa"/>
            <w:shd w:val="clear" w:color="auto" w:fill="auto"/>
          </w:tcPr>
          <w:p w14:paraId="4BFF964C" w14:textId="77777777" w:rsidR="00FD3B00" w:rsidRPr="00C24B31" w:rsidRDefault="008A09EB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Tekstas</w:t>
            </w:r>
            <w:r w:rsidR="00C97845" w:rsidRPr="00C24B3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BB5D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14:paraId="2735AD5D" w14:textId="77777777" w:rsidR="00FD3B00" w:rsidRPr="00C24B31" w:rsidRDefault="008A09EB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Tekstas</w:t>
            </w:r>
            <w:r w:rsidR="00C97845" w:rsidRPr="00C24B3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BB5D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</w:p>
        </w:tc>
      </w:tr>
      <w:tr w:rsidR="00FD3B00" w:rsidRPr="00C24B31" w14:paraId="4BE1A970" w14:textId="77777777" w:rsidTr="007551BD">
        <w:trPr>
          <w:jc w:val="center"/>
        </w:trPr>
        <w:tc>
          <w:tcPr>
            <w:tcW w:w="1980" w:type="dxa"/>
            <w:shd w:val="clear" w:color="auto" w:fill="auto"/>
          </w:tcPr>
          <w:p w14:paraId="687FDDB8" w14:textId="77777777" w:rsidR="00FD3B00" w:rsidRPr="00C24B31" w:rsidRDefault="008A09EB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Du</w:t>
            </w:r>
          </w:p>
        </w:tc>
        <w:tc>
          <w:tcPr>
            <w:tcW w:w="2410" w:type="dxa"/>
            <w:shd w:val="clear" w:color="auto" w:fill="auto"/>
          </w:tcPr>
          <w:p w14:paraId="0C69D6BB" w14:textId="77777777" w:rsidR="00FD3B00" w:rsidRPr="00C24B31" w:rsidRDefault="008A09EB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Tekstas</w:t>
            </w:r>
            <w:r w:rsidR="00C97845" w:rsidRPr="00C24B3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BB5D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>4</w:t>
            </w:r>
          </w:p>
        </w:tc>
        <w:tc>
          <w:tcPr>
            <w:tcW w:w="2365" w:type="dxa"/>
            <w:shd w:val="clear" w:color="auto" w:fill="auto"/>
          </w:tcPr>
          <w:p w14:paraId="535F7336" w14:textId="77777777" w:rsidR="00FD3B00" w:rsidRPr="00C24B31" w:rsidRDefault="008A09EB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Tekstas</w:t>
            </w:r>
            <w:r w:rsidR="00C97845" w:rsidRPr="00C24B3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BB5D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</w:p>
        </w:tc>
        <w:tc>
          <w:tcPr>
            <w:tcW w:w="2454" w:type="dxa"/>
            <w:shd w:val="clear" w:color="auto" w:fill="auto"/>
          </w:tcPr>
          <w:p w14:paraId="0FD3D010" w14:textId="77777777" w:rsidR="00FD3B00" w:rsidRPr="00C24B31" w:rsidRDefault="008A09EB" w:rsidP="00A05B7E">
            <w:pPr>
              <w:spacing w:before="80" w:after="4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24B31">
              <w:rPr>
                <w:rFonts w:ascii="Times New Roman" w:hAnsi="Times New Roman"/>
                <w:sz w:val="22"/>
                <w:szCs w:val="22"/>
                <w:lang w:val="lt-LT"/>
              </w:rPr>
              <w:t>Tekstas</w:t>
            </w:r>
            <w:r w:rsidR="00C97845" w:rsidRPr="00C24B3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BB5DEB" w:rsidRPr="00C24B31">
              <w:rPr>
                <w:rFonts w:ascii="Times New Roman" w:hAnsi="Times New Roman"/>
                <w:sz w:val="22"/>
                <w:szCs w:val="22"/>
                <w:lang w:val="lt-LT"/>
              </w:rPr>
              <w:t>6</w:t>
            </w:r>
          </w:p>
        </w:tc>
      </w:tr>
    </w:tbl>
    <w:p w14:paraId="3D4A090F" w14:textId="41F1569F" w:rsidR="007551BD" w:rsidRPr="00D809C6" w:rsidRDefault="00A05B7E" w:rsidP="00D809C6">
      <w:pPr>
        <w:pStyle w:val="Caption"/>
        <w:spacing w:before="0"/>
        <w:rPr>
          <w:rFonts w:ascii="Times New Roman" w:hAnsi="Times New Roman"/>
          <w:i w:val="0"/>
          <w:sz w:val="22"/>
          <w:szCs w:val="22"/>
          <w:lang w:val="lt-LT"/>
        </w:rPr>
      </w:pPr>
      <w:r w:rsidRPr="00C24B31">
        <w:rPr>
          <w:rFonts w:ascii="Times New Roman" w:hAnsi="Times New Roman"/>
          <w:i w:val="0"/>
          <w:sz w:val="22"/>
          <w:szCs w:val="22"/>
          <w:lang w:val="lt-LT"/>
        </w:rPr>
        <w:t xml:space="preserve"> </w:t>
      </w:r>
    </w:p>
    <w:p w14:paraId="2E85E3D5" w14:textId="43190AB0" w:rsidR="00EF7DE6" w:rsidRPr="0007111D" w:rsidRDefault="00DD55AF" w:rsidP="0007111D">
      <w:pPr>
        <w:pStyle w:val="IATED-CaptionFigures"/>
        <w:rPr>
          <w:lang w:val="lt-LT"/>
        </w:rPr>
      </w:pPr>
      <w:r w:rsidRPr="00C24B31">
        <w:rPr>
          <w:noProof/>
          <w:lang w:val="lt-LT" w:eastAsia="en-US"/>
        </w:rPr>
        <w:drawing>
          <wp:anchor distT="0" distB="0" distL="114300" distR="114300" simplePos="0" relativeHeight="251657728" behindDoc="0" locked="0" layoutInCell="1" allowOverlap="1" wp14:anchorId="10C0B629" wp14:editId="4C190B0D">
            <wp:simplePos x="0" y="0"/>
            <wp:positionH relativeFrom="margin">
              <wp:align>center</wp:align>
            </wp:positionH>
            <wp:positionV relativeFrom="paragraph">
              <wp:posOffset>38404</wp:posOffset>
            </wp:positionV>
            <wp:extent cx="4564380" cy="929005"/>
            <wp:effectExtent l="0" t="38100" r="0" b="61595"/>
            <wp:wrapTopAndBottom/>
            <wp:docPr id="12" name="Organization Chart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9EB" w:rsidRPr="00C24B31">
        <w:rPr>
          <w:rFonts w:ascii="Times New Roman" w:hAnsi="Times New Roman"/>
          <w:i w:val="0"/>
          <w:sz w:val="22"/>
          <w:szCs w:val="22"/>
          <w:lang w:val="lt-LT"/>
        </w:rPr>
        <w:t>Paveikslas</w:t>
      </w:r>
      <w:r w:rsidR="00BB5DEB" w:rsidRPr="00C24B31">
        <w:rPr>
          <w:rFonts w:ascii="Times New Roman" w:hAnsi="Times New Roman"/>
          <w:i w:val="0"/>
          <w:sz w:val="22"/>
          <w:szCs w:val="22"/>
          <w:lang w:val="lt-LT"/>
        </w:rPr>
        <w:t xml:space="preserve"> 1. </w:t>
      </w:r>
      <w:r w:rsidR="008A09EB" w:rsidRPr="00C24B31">
        <w:rPr>
          <w:rFonts w:ascii="Times New Roman" w:hAnsi="Times New Roman"/>
          <w:i w:val="0"/>
          <w:sz w:val="22"/>
          <w:szCs w:val="22"/>
          <w:lang w:val="lt-LT"/>
        </w:rPr>
        <w:t>Paveikslo antraštė</w:t>
      </w:r>
      <w:r w:rsidR="00BB5DEB" w:rsidRPr="00C24B31">
        <w:rPr>
          <w:lang w:val="lt-LT"/>
        </w:rPr>
        <w:t>.</w:t>
      </w:r>
    </w:p>
    <w:p w14:paraId="2BFC898F" w14:textId="3352D205" w:rsidR="00EF7DE6" w:rsidRDefault="00C97845" w:rsidP="00377C4C">
      <w:pPr>
        <w:pStyle w:val="Heading1"/>
        <w:numPr>
          <w:ilvl w:val="0"/>
          <w:numId w:val="0"/>
        </w:numPr>
        <w:spacing w:before="0" w:after="120"/>
        <w:ind w:firstLine="720"/>
        <w:jc w:val="both"/>
        <w:rPr>
          <w:rFonts w:ascii="Times New Roman" w:hAnsi="Times New Roman"/>
          <w:b w:val="0"/>
          <w:caps w:val="0"/>
          <w:szCs w:val="24"/>
          <w:lang w:val="lt-LT"/>
        </w:rPr>
      </w:pPr>
      <w:r w:rsidRPr="00C24B31">
        <w:rPr>
          <w:rFonts w:ascii="Times New Roman" w:hAnsi="Times New Roman"/>
          <w:szCs w:val="24"/>
          <w:lang w:val="lt-LT"/>
        </w:rPr>
        <w:lastRenderedPageBreak/>
        <w:t>R</w:t>
      </w:r>
      <w:r w:rsidRPr="00C24B31">
        <w:rPr>
          <w:rFonts w:ascii="Times New Roman" w:hAnsi="Times New Roman"/>
          <w:caps w:val="0"/>
          <w:szCs w:val="24"/>
          <w:lang w:val="lt-LT"/>
        </w:rPr>
        <w:t>esult</w:t>
      </w:r>
      <w:r w:rsidR="008A09EB" w:rsidRPr="00C24B31">
        <w:rPr>
          <w:rFonts w:ascii="Times New Roman" w:hAnsi="Times New Roman"/>
          <w:caps w:val="0"/>
          <w:szCs w:val="24"/>
          <w:lang w:val="lt-LT"/>
        </w:rPr>
        <w:t>atai (Išvados)</w:t>
      </w:r>
      <w:r w:rsidRPr="00C24B31">
        <w:rPr>
          <w:rFonts w:ascii="Times New Roman" w:hAnsi="Times New Roman"/>
          <w:caps w:val="0"/>
          <w:szCs w:val="24"/>
          <w:lang w:val="lt-LT"/>
        </w:rPr>
        <w:t xml:space="preserve"> [Times New Roman, 12-point, bold, Indentation Special first line by 1,27cm, justified alignment]. </w:t>
      </w:r>
      <w:r w:rsidR="002D1BBF" w:rsidRPr="00C24B31">
        <w:rPr>
          <w:rFonts w:ascii="Times New Roman" w:hAnsi="Times New Roman"/>
          <w:b w:val="0"/>
          <w:caps w:val="0"/>
          <w:szCs w:val="24"/>
          <w:lang w:val="lt-LT"/>
        </w:rPr>
        <w:t>Į skyrius įtrauktas tekstas turi prasidėti viena eilute po skyriaus pavadinimo. Naudokite tiek skyrių, kiek jums reikia</w:t>
      </w:r>
      <w:r w:rsidRPr="00C24B31">
        <w:rPr>
          <w:rFonts w:ascii="Times New Roman" w:hAnsi="Times New Roman"/>
          <w:b w:val="0"/>
          <w:caps w:val="0"/>
          <w:szCs w:val="24"/>
          <w:lang w:val="lt-LT"/>
        </w:rPr>
        <w:t>.</w:t>
      </w:r>
    </w:p>
    <w:p w14:paraId="0B4FDF50" w14:textId="77777777" w:rsidR="00377C4C" w:rsidRPr="00377C4C" w:rsidRDefault="00377C4C" w:rsidP="00377C4C">
      <w:pPr>
        <w:rPr>
          <w:lang w:val="lt-LT"/>
        </w:rPr>
      </w:pPr>
    </w:p>
    <w:p w14:paraId="2A2DF8DA" w14:textId="77777777" w:rsidR="00B55A17" w:rsidRPr="00C24B31" w:rsidRDefault="00D44529" w:rsidP="001E0AAF">
      <w:pPr>
        <w:pStyle w:val="IATED-ACKREFERENCES"/>
        <w:spacing w:before="0" w:after="120"/>
        <w:ind w:firstLine="720"/>
        <w:rPr>
          <w:rFonts w:ascii="Times New Roman" w:hAnsi="Times New Roman"/>
          <w:lang w:val="lt-LT"/>
        </w:rPr>
      </w:pPr>
      <w:r w:rsidRPr="00C24B31">
        <w:rPr>
          <w:rFonts w:ascii="Times New Roman" w:hAnsi="Times New Roman"/>
          <w:caps w:val="0"/>
          <w:lang w:val="lt-LT"/>
        </w:rPr>
        <w:t>Literatūra</w:t>
      </w:r>
      <w:r w:rsidR="00C8048C" w:rsidRPr="00C24B31">
        <w:rPr>
          <w:rFonts w:ascii="Times New Roman" w:hAnsi="Times New Roman"/>
          <w:caps w:val="0"/>
          <w:lang w:val="lt-LT"/>
        </w:rPr>
        <w:t xml:space="preserve"> [Times New Roman, 12-point, bold, Indentation Special first line by 1,27cm, justified alignment]</w:t>
      </w:r>
    </w:p>
    <w:p w14:paraId="40B08C53" w14:textId="6F5C3193" w:rsidR="00C24B31" w:rsidRDefault="00D44529" w:rsidP="001E0AAF">
      <w:pPr>
        <w:pStyle w:val="IATED-References"/>
      </w:pPr>
      <w:r w:rsidRPr="00B20FF1">
        <w:t xml:space="preserve">Literatūros </w:t>
      </w:r>
      <w:r w:rsidR="00C13F23">
        <w:t xml:space="preserve">šaltinių </w:t>
      </w:r>
      <w:r w:rsidRPr="00B20FF1">
        <w:t>sąrašas</w:t>
      </w:r>
      <w:r w:rsidR="00B55A17" w:rsidRPr="00B20FF1">
        <w:t xml:space="preserve"> </w:t>
      </w:r>
      <w:r w:rsidR="006009A2" w:rsidRPr="00B20FF1">
        <w:t>[</w:t>
      </w:r>
      <w:r w:rsidR="00C8048C" w:rsidRPr="00B20FF1">
        <w:t>Times New Roman, 11-point,</w:t>
      </w:r>
      <w:r w:rsidR="006009A2" w:rsidRPr="00B20FF1">
        <w:t xml:space="preserve"> left alignment, upper and lower case] </w:t>
      </w:r>
      <w:r w:rsidR="00D526A8" w:rsidRPr="00B20FF1">
        <w:t>turi būti parengti pagal APA 7 stiliaus reikalavimus</w:t>
      </w:r>
      <w:r w:rsidR="00D423D2">
        <w:t xml:space="preserve"> </w:t>
      </w:r>
      <w:r w:rsidR="00D423D2" w:rsidRPr="00D423D2">
        <w:t xml:space="preserve">(daugiau pavyzdžių galima rasti </w:t>
      </w:r>
      <w:hyperlink r:id="rId13" w:history="1">
        <w:r w:rsidR="001E0AAF" w:rsidRPr="00A80E74">
          <w:rPr>
            <w:rStyle w:val="Hyperlink"/>
          </w:rPr>
          <w:t>https://apastyle.apa.org/style-grammar-guidelines/references/examples</w:t>
        </w:r>
      </w:hyperlink>
      <w:r w:rsidR="00D423D2" w:rsidRPr="00D423D2">
        <w:t>).</w:t>
      </w:r>
      <w:r w:rsidR="00C13F23" w:rsidRPr="00C13F23">
        <w:t xml:space="preserve"> </w:t>
      </w:r>
    </w:p>
    <w:p w14:paraId="500430C8" w14:textId="77777777" w:rsidR="00C13F23" w:rsidRDefault="00C13F23" w:rsidP="001E0AAF">
      <w:pPr>
        <w:pStyle w:val="IATED-References"/>
      </w:pPr>
      <w:r w:rsidRPr="00C13F23">
        <w:t>Jackson, L. M. (2019). The psychology of prejudice: From attitudes to social action (2nd ed.). American Psychological Association. https://doi.org/10.1037/0000168-000</w:t>
      </w:r>
    </w:p>
    <w:p w14:paraId="4BD04052" w14:textId="77777777" w:rsidR="00AE7D45" w:rsidRDefault="00C13F23" w:rsidP="001E0AAF">
      <w:pPr>
        <w:pStyle w:val="IATED-References"/>
      </w:pPr>
      <w:r w:rsidRPr="00C13F23">
        <w:t xml:space="preserve">Grady, J. S., Her, M., Moreno, G., Perez, C., &amp; Yelinek, J. (2019). Emotions in storybooks: A comparison of storybooks that represent ethnic and racial groups in the United States. Psychology of Popular Media Culture, 8(3), 207–217. </w:t>
      </w:r>
      <w:hyperlink r:id="rId14" w:history="1">
        <w:r w:rsidRPr="00EB7A6B">
          <w:rPr>
            <w:rStyle w:val="Hyperlink"/>
          </w:rPr>
          <w:t>https://doi.org/10.1037/ppm0000185</w:t>
        </w:r>
      </w:hyperlink>
    </w:p>
    <w:p w14:paraId="0F407790" w14:textId="77777777" w:rsidR="00C13F23" w:rsidRDefault="00C13F23" w:rsidP="001E0AAF">
      <w:pPr>
        <w:pStyle w:val="IATED-References"/>
      </w:pPr>
      <w:r w:rsidRPr="00C13F23">
        <w:t>Lyons, D. (2009, June 15). Don’t ‘iTune’ us: It’s geeks versus writers. Guess who’s winning. Newsweek, 153(24), 27.</w:t>
      </w:r>
    </w:p>
    <w:p w14:paraId="373786C3" w14:textId="77777777" w:rsidR="004F522E" w:rsidRDefault="00C13F23" w:rsidP="001E0AAF">
      <w:pPr>
        <w:pStyle w:val="IATED-References"/>
        <w:rPr>
          <w:rStyle w:val="Hyperlink"/>
        </w:rPr>
      </w:pPr>
      <w:r w:rsidRPr="00C13F23">
        <w:t xml:space="preserve">Svendsen, S., &amp; Løber, L. (2020). The big picture/Academic writing: The one-hour guide (3rd digital ed.). Hans Reitzel Forlag. </w:t>
      </w:r>
      <w:hyperlink r:id="rId15" w:history="1">
        <w:r w:rsidRPr="00EB7A6B">
          <w:rPr>
            <w:rStyle w:val="Hyperlink"/>
          </w:rPr>
          <w:t>https://thebigpicture-academicwriting.digi.hansreitzel.dk/</w:t>
        </w:r>
      </w:hyperlink>
    </w:p>
    <w:p w14:paraId="344ADF7B" w14:textId="77777777" w:rsidR="00F564E0" w:rsidRPr="00C24B31" w:rsidRDefault="00F564E0" w:rsidP="00EF7DE6">
      <w:pPr>
        <w:pStyle w:val="IATED-References"/>
        <w:ind w:firstLine="0"/>
      </w:pPr>
    </w:p>
    <w:p w14:paraId="6839AA33" w14:textId="77777777" w:rsidR="00152461" w:rsidRPr="00152461" w:rsidRDefault="00152461" w:rsidP="001E0AAF">
      <w:pPr>
        <w:pStyle w:val="Strpavadinimasangliskai"/>
        <w:spacing w:before="0" w:after="120" w:line="240" w:lineRule="auto"/>
        <w:jc w:val="center"/>
      </w:pPr>
      <w:r>
        <w:t>Santrauka</w:t>
      </w:r>
      <w:r w:rsidRPr="00152461">
        <w:t xml:space="preserve"> [Times New Roman, 1</w:t>
      </w:r>
      <w:r>
        <w:t>1</w:t>
      </w:r>
      <w:r w:rsidRPr="00152461">
        <w:t>-point, bold, Indentation Special first line by 1,27cm, justified alignment]</w:t>
      </w:r>
    </w:p>
    <w:p w14:paraId="07434BAF" w14:textId="77777777" w:rsidR="00B20FF1" w:rsidRPr="007A1A52" w:rsidRDefault="007A1A52" w:rsidP="001E0AAF">
      <w:pPr>
        <w:pStyle w:val="Strpavadinimasangliskai"/>
        <w:spacing w:before="0" w:after="120" w:line="240" w:lineRule="auto"/>
        <w:ind w:left="0" w:firstLine="709"/>
        <w:jc w:val="both"/>
        <w:rPr>
          <w:b w:val="0"/>
        </w:rPr>
      </w:pPr>
      <w:r>
        <w:rPr>
          <w:b w:val="0"/>
        </w:rPr>
        <w:t xml:space="preserve">Straipsnio pavadinimas ir santrauka </w:t>
      </w:r>
      <w:r w:rsidR="00152461" w:rsidRPr="007A1A52">
        <w:rPr>
          <w:b w:val="0"/>
        </w:rPr>
        <w:t>užsienio kalba (jei straipsnis yra užsienio kalba</w:t>
      </w:r>
      <w:r w:rsidR="00F66DD7" w:rsidRPr="007A1A52">
        <w:rPr>
          <w:b w:val="0"/>
        </w:rPr>
        <w:t xml:space="preserve"> – </w:t>
      </w:r>
      <w:r w:rsidR="00152461" w:rsidRPr="007A1A52">
        <w:rPr>
          <w:b w:val="0"/>
        </w:rPr>
        <w:t>santrauka lietuvių kalba)</w:t>
      </w:r>
      <w:r w:rsidR="00FF2A43">
        <w:rPr>
          <w:b w:val="0"/>
        </w:rPr>
        <w:t>.</w:t>
      </w:r>
    </w:p>
    <w:p w14:paraId="3BBB344B" w14:textId="77777777" w:rsidR="00152461" w:rsidRPr="00C24B31" w:rsidRDefault="00152461" w:rsidP="001E0AAF">
      <w:pPr>
        <w:pStyle w:val="IATED-References"/>
      </w:pPr>
      <w:r w:rsidRPr="00C24B31">
        <w:t>*Autorių citavimas teks</w:t>
      </w:r>
      <w:r>
        <w:t>t</w:t>
      </w:r>
      <w:r w:rsidRPr="00C24B31">
        <w:t xml:space="preserve">e: autoriaus pavardė ir leidinio metai </w:t>
      </w:r>
      <w:r>
        <w:t xml:space="preserve">lenktiniuose </w:t>
      </w:r>
      <w:r w:rsidRPr="00C24B31">
        <w:t>skliaustuose; jei tai citata – reikia pridėti puslapį), pvz. (</w:t>
      </w:r>
      <w:r>
        <w:t>Pavardaitis</w:t>
      </w:r>
      <w:r w:rsidRPr="00C24B31">
        <w:t>, 20</w:t>
      </w:r>
      <w:r>
        <w:t>23</w:t>
      </w:r>
      <w:r w:rsidRPr="00C24B31">
        <w:t>, p. 1). Du autoriai jungiami jungtuku &amp; tekste</w:t>
      </w:r>
      <w:r>
        <w:t>. Jeigu autorius yra minimas straipsnio sakinyje, skliaustuose pavardės kartoti nereikia, užtenka nurodyti tik metus, pvz. „Pavardaičio (2023) teigimu...“.</w:t>
      </w:r>
    </w:p>
    <w:p w14:paraId="6C443C0D" w14:textId="253F7881" w:rsidR="00B20FF1" w:rsidRPr="00C24B31" w:rsidRDefault="00B20FF1" w:rsidP="00784E1C">
      <w:pPr>
        <w:pStyle w:val="IATED-References"/>
      </w:pPr>
    </w:p>
    <w:sectPr w:rsidR="00B20FF1" w:rsidRPr="00C24B31" w:rsidSect="00122D62">
      <w:pgSz w:w="11906" w:h="16838" w:code="9"/>
      <w:pgMar w:top="1135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2120E" w14:textId="77777777" w:rsidR="00122D62" w:rsidRDefault="00122D62" w:rsidP="00896823">
      <w:pPr>
        <w:spacing w:before="0" w:after="0"/>
      </w:pPr>
      <w:r>
        <w:separator/>
      </w:r>
    </w:p>
  </w:endnote>
  <w:endnote w:type="continuationSeparator" w:id="0">
    <w:p w14:paraId="43B5DD0F" w14:textId="77777777" w:rsidR="00122D62" w:rsidRDefault="00122D62" w:rsidP="00896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21D53" w14:textId="77777777" w:rsidR="00122D62" w:rsidRDefault="00122D62" w:rsidP="00896823">
      <w:pPr>
        <w:spacing w:before="0" w:after="0"/>
      </w:pPr>
    </w:p>
  </w:footnote>
  <w:footnote w:type="continuationSeparator" w:id="0">
    <w:p w14:paraId="45C7E369" w14:textId="77777777" w:rsidR="00122D62" w:rsidRDefault="00122D62" w:rsidP="00896823">
      <w:pPr>
        <w:spacing w:before="0" w:after="0"/>
      </w:pPr>
    </w:p>
  </w:footnote>
  <w:footnote w:type="continuationNotice" w:id="1">
    <w:p w14:paraId="6BA577F1" w14:textId="77777777" w:rsidR="00122D62" w:rsidRDefault="00122D6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3301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12A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9AD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220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EEC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4A6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4E6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64C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D05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614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9A8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15694"/>
    <w:multiLevelType w:val="multilevel"/>
    <w:tmpl w:val="B36A79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CC3CE3"/>
    <w:multiLevelType w:val="hybridMultilevel"/>
    <w:tmpl w:val="186A0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410CF"/>
    <w:multiLevelType w:val="hybridMultilevel"/>
    <w:tmpl w:val="855E116E"/>
    <w:lvl w:ilvl="0" w:tplc="1D826EA0">
      <w:start w:val="1"/>
      <w:numFmt w:val="decimal"/>
      <w:pStyle w:val="Strliteraturasarasas"/>
      <w:lvlText w:val="%1."/>
      <w:lvlJc w:val="left"/>
      <w:pPr>
        <w:ind w:left="1080" w:hanging="360"/>
      </w:pPr>
      <w:rPr>
        <w:rFonts w:ascii="Times New Roman" w:eastAsia="TimesNewRomanPSMT" w:hAnsi="Times New Roman" w:cs="Times New Roman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84D3A73"/>
    <w:multiLevelType w:val="hybridMultilevel"/>
    <w:tmpl w:val="31FA9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ED6611"/>
    <w:multiLevelType w:val="multilevel"/>
    <w:tmpl w:val="EB70A9F2"/>
    <w:lvl w:ilvl="0">
      <w:start w:val="1"/>
      <w:numFmt w:val="decimal"/>
      <w:pStyle w:val="Strskyriu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rposkyris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rpoposkyris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05A3A1D"/>
    <w:multiLevelType w:val="hybridMultilevel"/>
    <w:tmpl w:val="4C5CE774"/>
    <w:lvl w:ilvl="0" w:tplc="A9AA619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382D69"/>
    <w:multiLevelType w:val="hybridMultilevel"/>
    <w:tmpl w:val="AC4C5B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4C45D1F"/>
    <w:multiLevelType w:val="hybridMultilevel"/>
    <w:tmpl w:val="907095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660C91"/>
    <w:multiLevelType w:val="hybridMultilevel"/>
    <w:tmpl w:val="6F7C59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190684"/>
    <w:multiLevelType w:val="hybridMultilevel"/>
    <w:tmpl w:val="EF38C8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37617313">
    <w:abstractNumId w:val="35"/>
  </w:num>
  <w:num w:numId="2" w16cid:durableId="1172526066">
    <w:abstractNumId w:val="29"/>
  </w:num>
  <w:num w:numId="3" w16cid:durableId="1328824698">
    <w:abstractNumId w:val="32"/>
  </w:num>
  <w:num w:numId="4" w16cid:durableId="622811672">
    <w:abstractNumId w:val="14"/>
  </w:num>
  <w:num w:numId="5" w16cid:durableId="283275089">
    <w:abstractNumId w:val="24"/>
  </w:num>
  <w:num w:numId="6" w16cid:durableId="1489444265">
    <w:abstractNumId w:val="22"/>
  </w:num>
  <w:num w:numId="7" w16cid:durableId="139539166">
    <w:abstractNumId w:val="15"/>
  </w:num>
  <w:num w:numId="8" w16cid:durableId="2023048398">
    <w:abstractNumId w:val="26"/>
  </w:num>
  <w:num w:numId="9" w16cid:durableId="1274751227">
    <w:abstractNumId w:val="34"/>
  </w:num>
  <w:num w:numId="10" w16cid:durableId="962004547">
    <w:abstractNumId w:val="30"/>
  </w:num>
  <w:num w:numId="11" w16cid:durableId="1617175805">
    <w:abstractNumId w:val="16"/>
  </w:num>
  <w:num w:numId="12" w16cid:durableId="961158193">
    <w:abstractNumId w:val="28"/>
  </w:num>
  <w:num w:numId="13" w16cid:durableId="1950814624">
    <w:abstractNumId w:val="12"/>
  </w:num>
  <w:num w:numId="14" w16cid:durableId="1553075982">
    <w:abstractNumId w:val="19"/>
  </w:num>
  <w:num w:numId="15" w16cid:durableId="742414231">
    <w:abstractNumId w:val="11"/>
  </w:num>
  <w:num w:numId="16" w16cid:durableId="442773250">
    <w:abstractNumId w:val="20"/>
  </w:num>
  <w:num w:numId="17" w16cid:durableId="16985076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887332">
    <w:abstractNumId w:val="13"/>
  </w:num>
  <w:num w:numId="19" w16cid:durableId="1255476105">
    <w:abstractNumId w:val="36"/>
  </w:num>
  <w:num w:numId="20" w16cid:durableId="268926509">
    <w:abstractNumId w:val="38"/>
  </w:num>
  <w:num w:numId="21" w16cid:durableId="1690451055">
    <w:abstractNumId w:val="37"/>
  </w:num>
  <w:num w:numId="22" w16cid:durableId="1709724090">
    <w:abstractNumId w:val="9"/>
  </w:num>
  <w:num w:numId="23" w16cid:durableId="1358236357">
    <w:abstractNumId w:val="4"/>
  </w:num>
  <w:num w:numId="24" w16cid:durableId="1618560351">
    <w:abstractNumId w:val="3"/>
  </w:num>
  <w:num w:numId="25" w16cid:durableId="313336175">
    <w:abstractNumId w:val="2"/>
  </w:num>
  <w:num w:numId="26" w16cid:durableId="1410730866">
    <w:abstractNumId w:val="7"/>
  </w:num>
  <w:num w:numId="27" w16cid:durableId="513613732">
    <w:abstractNumId w:val="6"/>
  </w:num>
  <w:num w:numId="28" w16cid:durableId="290521796">
    <w:abstractNumId w:val="5"/>
  </w:num>
  <w:num w:numId="29" w16cid:durableId="545029823">
    <w:abstractNumId w:val="0"/>
  </w:num>
  <w:num w:numId="30" w16cid:durableId="739711311">
    <w:abstractNumId w:val="1"/>
  </w:num>
  <w:num w:numId="31" w16cid:durableId="1777485666">
    <w:abstractNumId w:val="10"/>
  </w:num>
  <w:num w:numId="32" w16cid:durableId="858129953">
    <w:abstractNumId w:val="8"/>
  </w:num>
  <w:num w:numId="33" w16cid:durableId="129247755">
    <w:abstractNumId w:val="18"/>
  </w:num>
  <w:num w:numId="34" w16cid:durableId="314920464">
    <w:abstractNumId w:val="23"/>
  </w:num>
  <w:num w:numId="35" w16cid:durableId="1012294864">
    <w:abstractNumId w:val="33"/>
  </w:num>
  <w:num w:numId="36" w16cid:durableId="1844197172">
    <w:abstractNumId w:val="17"/>
  </w:num>
  <w:num w:numId="37" w16cid:durableId="780413082">
    <w:abstractNumId w:val="27"/>
  </w:num>
  <w:num w:numId="38" w16cid:durableId="494688492">
    <w:abstractNumId w:val="25"/>
  </w:num>
  <w:num w:numId="39" w16cid:durableId="436950995">
    <w:abstractNumId w:val="31"/>
  </w:num>
  <w:num w:numId="40" w16cid:durableId="3692590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A8"/>
    <w:rsid w:val="000032E6"/>
    <w:rsid w:val="00042F07"/>
    <w:rsid w:val="0007111D"/>
    <w:rsid w:val="00105011"/>
    <w:rsid w:val="00117BB0"/>
    <w:rsid w:val="00122D62"/>
    <w:rsid w:val="00152461"/>
    <w:rsid w:val="00152A3C"/>
    <w:rsid w:val="0015526E"/>
    <w:rsid w:val="00173F63"/>
    <w:rsid w:val="0018402C"/>
    <w:rsid w:val="00184C75"/>
    <w:rsid w:val="00191551"/>
    <w:rsid w:val="00192D74"/>
    <w:rsid w:val="001A382A"/>
    <w:rsid w:val="001C1755"/>
    <w:rsid w:val="001C50E1"/>
    <w:rsid w:val="001E0AAF"/>
    <w:rsid w:val="001E0B34"/>
    <w:rsid w:val="00292961"/>
    <w:rsid w:val="002935BB"/>
    <w:rsid w:val="002947E6"/>
    <w:rsid w:val="002968DF"/>
    <w:rsid w:val="002D1BBF"/>
    <w:rsid w:val="00332D19"/>
    <w:rsid w:val="00335D5D"/>
    <w:rsid w:val="00377C4C"/>
    <w:rsid w:val="003931CD"/>
    <w:rsid w:val="003B77A8"/>
    <w:rsid w:val="003C206C"/>
    <w:rsid w:val="003E6B27"/>
    <w:rsid w:val="003F54BB"/>
    <w:rsid w:val="0040330A"/>
    <w:rsid w:val="004162DA"/>
    <w:rsid w:val="004630AC"/>
    <w:rsid w:val="004D3018"/>
    <w:rsid w:val="004D5C63"/>
    <w:rsid w:val="004F522E"/>
    <w:rsid w:val="0050327A"/>
    <w:rsid w:val="00527805"/>
    <w:rsid w:val="00560182"/>
    <w:rsid w:val="005D5DAB"/>
    <w:rsid w:val="005E1742"/>
    <w:rsid w:val="006009A2"/>
    <w:rsid w:val="00605485"/>
    <w:rsid w:val="006329F4"/>
    <w:rsid w:val="00632D29"/>
    <w:rsid w:val="0068207C"/>
    <w:rsid w:val="007551BD"/>
    <w:rsid w:val="00784E1C"/>
    <w:rsid w:val="007A1A52"/>
    <w:rsid w:val="007B1D3A"/>
    <w:rsid w:val="007E143F"/>
    <w:rsid w:val="008018BC"/>
    <w:rsid w:val="008220AD"/>
    <w:rsid w:val="00822316"/>
    <w:rsid w:val="00823210"/>
    <w:rsid w:val="00844A97"/>
    <w:rsid w:val="00844D3A"/>
    <w:rsid w:val="00896823"/>
    <w:rsid w:val="008971B7"/>
    <w:rsid w:val="008A09EB"/>
    <w:rsid w:val="008A1860"/>
    <w:rsid w:val="008F4417"/>
    <w:rsid w:val="009572FC"/>
    <w:rsid w:val="0096305D"/>
    <w:rsid w:val="009A69BE"/>
    <w:rsid w:val="009B32BB"/>
    <w:rsid w:val="009D3EC6"/>
    <w:rsid w:val="00A00638"/>
    <w:rsid w:val="00A05B7E"/>
    <w:rsid w:val="00A073D1"/>
    <w:rsid w:val="00A37D07"/>
    <w:rsid w:val="00AE7D45"/>
    <w:rsid w:val="00B045D5"/>
    <w:rsid w:val="00B07C14"/>
    <w:rsid w:val="00B20FF1"/>
    <w:rsid w:val="00B46986"/>
    <w:rsid w:val="00B55A17"/>
    <w:rsid w:val="00B9441E"/>
    <w:rsid w:val="00B94892"/>
    <w:rsid w:val="00BA77D0"/>
    <w:rsid w:val="00BB5DEB"/>
    <w:rsid w:val="00C13F23"/>
    <w:rsid w:val="00C17D4F"/>
    <w:rsid w:val="00C24B31"/>
    <w:rsid w:val="00C66FCB"/>
    <w:rsid w:val="00C8048C"/>
    <w:rsid w:val="00C97845"/>
    <w:rsid w:val="00D02723"/>
    <w:rsid w:val="00D2351C"/>
    <w:rsid w:val="00D331A1"/>
    <w:rsid w:val="00D423D2"/>
    <w:rsid w:val="00D44529"/>
    <w:rsid w:val="00D526A8"/>
    <w:rsid w:val="00D57BC9"/>
    <w:rsid w:val="00D809C6"/>
    <w:rsid w:val="00DC329B"/>
    <w:rsid w:val="00DC71A0"/>
    <w:rsid w:val="00DD55AF"/>
    <w:rsid w:val="00DF1746"/>
    <w:rsid w:val="00E0471A"/>
    <w:rsid w:val="00E33B56"/>
    <w:rsid w:val="00E4313F"/>
    <w:rsid w:val="00E525C7"/>
    <w:rsid w:val="00E854C6"/>
    <w:rsid w:val="00E93C27"/>
    <w:rsid w:val="00EA3A2C"/>
    <w:rsid w:val="00EA65F2"/>
    <w:rsid w:val="00ED2F80"/>
    <w:rsid w:val="00EF7DE6"/>
    <w:rsid w:val="00F14888"/>
    <w:rsid w:val="00F564E0"/>
    <w:rsid w:val="00F64142"/>
    <w:rsid w:val="00F66DD7"/>
    <w:rsid w:val="00F9497B"/>
    <w:rsid w:val="00FA0DA2"/>
    <w:rsid w:val="00FA4736"/>
    <w:rsid w:val="00FC0D49"/>
    <w:rsid w:val="00FD0F31"/>
    <w:rsid w:val="00FD3B00"/>
    <w:rsid w:val="00FE2EE3"/>
    <w:rsid w:val="00FF2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3EDF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ATED-Text"/>
    <w:qFormat/>
    <w:rsid w:val="005E1742"/>
    <w:pPr>
      <w:spacing w:before="120" w:after="120"/>
      <w:jc w:val="both"/>
    </w:pPr>
    <w:rPr>
      <w:rFonts w:ascii="Arial" w:hAnsi="Arial"/>
      <w:szCs w:val="24"/>
      <w:lang w:eastAsia="es-ES"/>
    </w:rPr>
  </w:style>
  <w:style w:type="paragraph" w:styleId="Heading1">
    <w:name w:val="heading 1"/>
    <w:aliases w:val="IATED-Section"/>
    <w:next w:val="Normal"/>
    <w:link w:val="Heading1Char"/>
    <w:qFormat/>
    <w:rsid w:val="005E1742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eastAsia="es-ES"/>
    </w:rPr>
  </w:style>
  <w:style w:type="paragraph" w:styleId="Heading2">
    <w:name w:val="heading 2"/>
    <w:aliases w:val="IATED-Subsection"/>
    <w:next w:val="Normal"/>
    <w:link w:val="Heading2Char"/>
    <w:qFormat/>
    <w:rsid w:val="005E1742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eastAsia="es-ES"/>
    </w:rPr>
  </w:style>
  <w:style w:type="paragraph" w:styleId="Heading3">
    <w:name w:val="heading 3"/>
    <w:aliases w:val="IATED-Subsubsection"/>
    <w:basedOn w:val="Normal"/>
    <w:next w:val="Normal"/>
    <w:link w:val="Heading3Char"/>
    <w:qFormat/>
    <w:rsid w:val="005E1742"/>
    <w:pPr>
      <w:keepNext/>
      <w:numPr>
        <w:ilvl w:val="2"/>
        <w:numId w:val="15"/>
      </w:numPr>
      <w:spacing w:before="180" w:after="60"/>
      <w:outlineLvl w:val="2"/>
    </w:pPr>
    <w:rPr>
      <w:bCs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ATED-Title"/>
    <w:basedOn w:val="Normal"/>
    <w:qFormat/>
    <w:rsid w:val="00D57BC9"/>
    <w:pPr>
      <w:spacing w:before="48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5E1742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5E1742"/>
    <w:pPr>
      <w:spacing w:after="120"/>
      <w:jc w:val="center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5E1742"/>
    <w:pPr>
      <w:jc w:val="center"/>
    </w:pPr>
    <w:rPr>
      <w:rFonts w:ascii="Arial" w:hAnsi="Arial" w:cs="Arial"/>
      <w:i/>
      <w:sz w:val="22"/>
      <w:szCs w:val="24"/>
      <w:lang w:eastAsia="es-ES"/>
    </w:rPr>
  </w:style>
  <w:style w:type="paragraph" w:styleId="FootnoteText">
    <w:name w:val="footnote text"/>
    <w:basedOn w:val="Normal"/>
    <w:link w:val="FootnoteTextChar"/>
    <w:rsid w:val="00896823"/>
    <w:pPr>
      <w:spacing w:before="0" w:after="60"/>
    </w:pPr>
    <w:rPr>
      <w:sz w:val="16"/>
    </w:rPr>
  </w:style>
  <w:style w:type="paragraph" w:customStyle="1" w:styleId="IATED-email">
    <w:name w:val="IATED-email"/>
    <w:qFormat/>
    <w:rsid w:val="005E1742"/>
    <w:pPr>
      <w:spacing w:after="480"/>
      <w:jc w:val="center"/>
    </w:pPr>
    <w:rPr>
      <w:rFonts w:ascii="Arial" w:hAnsi="Arial" w:cs="Arial"/>
      <w:i/>
      <w:iCs/>
      <w:sz w:val="22"/>
      <w:szCs w:val="24"/>
      <w:lang w:eastAsia="es-ES"/>
    </w:rPr>
  </w:style>
  <w:style w:type="paragraph" w:customStyle="1" w:styleId="IATED-References">
    <w:name w:val="IATED-References"/>
    <w:basedOn w:val="Title"/>
    <w:autoRedefine/>
    <w:qFormat/>
    <w:rsid w:val="005D5DAB"/>
    <w:pPr>
      <w:tabs>
        <w:tab w:val="left" w:pos="567"/>
      </w:tabs>
      <w:spacing w:before="0"/>
      <w:ind w:firstLine="709"/>
      <w:jc w:val="both"/>
    </w:pPr>
    <w:rPr>
      <w:rFonts w:ascii="Times New Roman" w:hAnsi="Times New Roman"/>
      <w:b w:val="0"/>
      <w:bCs w:val="0"/>
      <w:sz w:val="22"/>
      <w:szCs w:val="22"/>
      <w:lang w:val="lt-LT"/>
    </w:rPr>
  </w:style>
  <w:style w:type="character" w:customStyle="1" w:styleId="FootnoteTextChar">
    <w:name w:val="Footnote Text Char"/>
    <w:link w:val="FootnoteText"/>
    <w:rsid w:val="00896823"/>
    <w:rPr>
      <w:rFonts w:ascii="Arial" w:hAnsi="Arial"/>
      <w:sz w:val="16"/>
      <w:szCs w:val="24"/>
      <w:lang w:val="en-US"/>
    </w:rPr>
  </w:style>
  <w:style w:type="character" w:customStyle="1" w:styleId="Heading2Char">
    <w:name w:val="Heading 2 Char"/>
    <w:aliases w:val="IATED-Subsection Char"/>
    <w:link w:val="Heading2"/>
    <w:rsid w:val="005E1742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aliases w:val="IATED-Subsubsection Char"/>
    <w:link w:val="Heading3"/>
    <w:rsid w:val="005E1742"/>
    <w:rPr>
      <w:rFonts w:ascii="Arial" w:hAnsi="Arial"/>
      <w:bCs/>
      <w:i/>
      <w:sz w:val="22"/>
      <w:szCs w:val="26"/>
    </w:rPr>
  </w:style>
  <w:style w:type="character" w:customStyle="1" w:styleId="Heading4Char">
    <w:name w:val="Heading 4 Char"/>
    <w:link w:val="Heading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Heading5Char">
    <w:name w:val="Heading 5 Char"/>
    <w:link w:val="Heading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link w:val="Heading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Heading7Char">
    <w:name w:val="Heading 7 Char"/>
    <w:link w:val="Heading7"/>
    <w:rsid w:val="00996EF6"/>
    <w:rPr>
      <w:rFonts w:ascii="Cambria" w:hAnsi="Cambria"/>
      <w:szCs w:val="24"/>
      <w:lang w:val="es-ES" w:eastAsia="es-ES"/>
    </w:rPr>
  </w:style>
  <w:style w:type="character" w:customStyle="1" w:styleId="Heading8Char">
    <w:name w:val="Heading 8 Char"/>
    <w:link w:val="Heading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Heading9Char">
    <w:name w:val="Heading 9 Char"/>
    <w:link w:val="Heading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Heading1Char">
    <w:name w:val="Heading 1 Char"/>
    <w:aliases w:val="IATED-Section Char"/>
    <w:link w:val="Heading1"/>
    <w:rsid w:val="005E1742"/>
    <w:rPr>
      <w:rFonts w:ascii="Arial" w:hAnsi="Arial"/>
      <w:b/>
      <w:bCs/>
      <w:caps/>
      <w:kern w:val="32"/>
      <w:sz w:val="24"/>
      <w:szCs w:val="32"/>
    </w:rPr>
  </w:style>
  <w:style w:type="paragraph" w:styleId="DocumentMap">
    <w:name w:val="Document Map"/>
    <w:basedOn w:val="Normal"/>
    <w:link w:val="DocumentMapChar"/>
    <w:rsid w:val="001D548D"/>
    <w:rPr>
      <w:rFonts w:ascii="Lucida Grande" w:hAnsi="Lucida Grande"/>
      <w:sz w:val="24"/>
    </w:rPr>
  </w:style>
  <w:style w:type="character" w:customStyle="1" w:styleId="DocumentMapChar">
    <w:name w:val="Document Map Char"/>
    <w:link w:val="DocumentMap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FootnoteReference">
    <w:name w:val="footnote reference"/>
    <w:rsid w:val="005E1742"/>
    <w:rPr>
      <w:noProof w:val="0"/>
      <w:vertAlign w:val="superscript"/>
      <w:lang w:val="en-US"/>
    </w:rPr>
  </w:style>
  <w:style w:type="table" w:styleId="TableGrid">
    <w:name w:val="Table Grid"/>
    <w:basedOn w:val="TableNormal"/>
    <w:rsid w:val="00FD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IATED Figures and Tables"/>
    <w:basedOn w:val="Normal"/>
    <w:next w:val="Normal"/>
    <w:qFormat/>
    <w:rsid w:val="00BB5DEB"/>
    <w:pPr>
      <w:jc w:val="center"/>
    </w:pPr>
    <w:rPr>
      <w:bCs/>
      <w:i/>
      <w:szCs w:val="20"/>
    </w:rPr>
  </w:style>
  <w:style w:type="paragraph" w:styleId="BalloonText">
    <w:name w:val="Balloon Text"/>
    <w:basedOn w:val="Normal"/>
    <w:link w:val="BalloonTextChar"/>
    <w:rsid w:val="00EA3A2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A3A2C"/>
    <w:rPr>
      <w:rFonts w:ascii="Lucida Grande" w:hAnsi="Lucida Grande" w:cs="Lucida Grande"/>
      <w:sz w:val="18"/>
      <w:szCs w:val="18"/>
      <w:lang w:val="en-US"/>
    </w:rPr>
  </w:style>
  <w:style w:type="paragraph" w:customStyle="1" w:styleId="IATED-CaptionTables">
    <w:name w:val="IATED-CaptionTables"/>
    <w:basedOn w:val="Caption"/>
    <w:next w:val="Normal"/>
    <w:qFormat/>
    <w:rsid w:val="00EA3A2C"/>
    <w:pPr>
      <w:spacing w:before="240"/>
    </w:pPr>
    <w:rPr>
      <w:lang w:val="en-GB"/>
    </w:rPr>
  </w:style>
  <w:style w:type="paragraph" w:customStyle="1" w:styleId="IATED-CaptionFigures">
    <w:name w:val="IATED-CaptionFigures"/>
    <w:basedOn w:val="Caption"/>
    <w:next w:val="Normal"/>
    <w:qFormat/>
    <w:rsid w:val="00EA65F2"/>
    <w:pPr>
      <w:spacing w:after="240"/>
    </w:pPr>
    <w:rPr>
      <w:lang w:val="en-GB"/>
    </w:rPr>
  </w:style>
  <w:style w:type="character" w:styleId="Hyperlink">
    <w:name w:val="Hyperlink"/>
    <w:rsid w:val="00EA65F2"/>
    <w:rPr>
      <w:color w:val="auto"/>
      <w:u w:val="none"/>
    </w:rPr>
  </w:style>
  <w:style w:type="character" w:styleId="FollowedHyperlink">
    <w:name w:val="FollowedHyperlink"/>
    <w:rsid w:val="00EA65F2"/>
    <w:rPr>
      <w:color w:val="auto"/>
      <w:u w:val="none"/>
    </w:rPr>
  </w:style>
  <w:style w:type="paragraph" w:styleId="List">
    <w:name w:val="List"/>
    <w:basedOn w:val="Normal"/>
    <w:rsid w:val="00332D19"/>
    <w:pPr>
      <w:spacing w:before="60" w:after="60"/>
      <w:ind w:left="284" w:hanging="284"/>
      <w:contextualSpacing/>
    </w:pPr>
  </w:style>
  <w:style w:type="paragraph" w:customStyle="1" w:styleId="IATED-ACKREFERENCES">
    <w:name w:val="IATED-ACK &amp; REFERENCES"/>
    <w:basedOn w:val="Normal"/>
    <w:qFormat/>
    <w:rsid w:val="00F64142"/>
    <w:pPr>
      <w:keepNext/>
      <w:spacing w:before="360" w:after="60"/>
    </w:pPr>
    <w:rPr>
      <w:b/>
      <w:bCs/>
      <w:caps/>
      <w:sz w:val="24"/>
    </w:rPr>
  </w:style>
  <w:style w:type="paragraph" w:customStyle="1" w:styleId="Strpavadinimas">
    <w:name w:val="Str_pavadinimas"/>
    <w:basedOn w:val="Heading1"/>
    <w:qFormat/>
    <w:rsid w:val="0096305D"/>
    <w:pPr>
      <w:keepLines/>
      <w:pageBreakBefore/>
      <w:numPr>
        <w:numId w:val="0"/>
      </w:numPr>
      <w:spacing w:before="0" w:after="480"/>
      <w:jc w:val="center"/>
    </w:pPr>
    <w:rPr>
      <w:rFonts w:ascii="Times New Roman" w:hAnsi="Times New Roman"/>
      <w:color w:val="000000"/>
      <w:kern w:val="0"/>
      <w:sz w:val="28"/>
      <w:szCs w:val="28"/>
      <w:lang w:val="lt-LT" w:eastAsia="en-US"/>
    </w:rPr>
  </w:style>
  <w:style w:type="paragraph" w:customStyle="1" w:styleId="Strafiliacija">
    <w:name w:val="Str_afiliacija"/>
    <w:basedOn w:val="Normal"/>
    <w:qFormat/>
    <w:rsid w:val="0096305D"/>
    <w:pPr>
      <w:spacing w:before="0" w:after="600"/>
      <w:jc w:val="center"/>
    </w:pPr>
    <w:rPr>
      <w:rFonts w:ascii="Times New Roman" w:eastAsia="Calibri" w:hAnsi="Times New Roman"/>
      <w:i/>
      <w:szCs w:val="22"/>
      <w:lang w:val="lt-LT" w:eastAsia="en-US"/>
    </w:rPr>
  </w:style>
  <w:style w:type="paragraph" w:customStyle="1" w:styleId="Stranotacija">
    <w:name w:val="Str_anotacija"/>
    <w:basedOn w:val="Normal"/>
    <w:link w:val="StranotacijaChar"/>
    <w:qFormat/>
    <w:rsid w:val="0096305D"/>
    <w:pPr>
      <w:spacing w:before="0" w:after="0"/>
    </w:pPr>
    <w:rPr>
      <w:rFonts w:ascii="Times New Roman" w:eastAsia="Calibri" w:hAnsi="Times New Roman"/>
      <w:sz w:val="18"/>
      <w:szCs w:val="22"/>
      <w:lang w:val="lt-LT" w:eastAsia="en-US"/>
    </w:rPr>
  </w:style>
  <w:style w:type="paragraph" w:customStyle="1" w:styleId="Strraktazodziai">
    <w:name w:val="Str_raktazodziai"/>
    <w:basedOn w:val="Stranotacija"/>
    <w:link w:val="StrraktazodziaiChar"/>
    <w:qFormat/>
    <w:rsid w:val="0096305D"/>
    <w:pPr>
      <w:spacing w:before="120" w:after="480"/>
      <w:jc w:val="left"/>
    </w:pPr>
  </w:style>
  <w:style w:type="character" w:customStyle="1" w:styleId="StranotacijaChar">
    <w:name w:val="Str_anotacija Char"/>
    <w:link w:val="Stranotacija"/>
    <w:rsid w:val="0096305D"/>
    <w:rPr>
      <w:rFonts w:eastAsia="Calibri"/>
      <w:sz w:val="18"/>
      <w:szCs w:val="22"/>
      <w:lang w:val="lt-LT"/>
    </w:rPr>
  </w:style>
  <w:style w:type="character" w:customStyle="1" w:styleId="StrraktazodziaiChar">
    <w:name w:val="Str_raktazodziai Char"/>
    <w:basedOn w:val="StranotacijaChar"/>
    <w:link w:val="Strraktazodziai"/>
    <w:rsid w:val="0096305D"/>
    <w:rPr>
      <w:rFonts w:eastAsia="Calibri"/>
      <w:sz w:val="18"/>
      <w:szCs w:val="22"/>
      <w:lang w:val="lt-LT"/>
    </w:rPr>
  </w:style>
  <w:style w:type="paragraph" w:customStyle="1" w:styleId="Strskyrius">
    <w:name w:val="Str_skyrius"/>
    <w:basedOn w:val="Heading2"/>
    <w:qFormat/>
    <w:rsid w:val="0096305D"/>
    <w:pPr>
      <w:keepLines/>
      <w:numPr>
        <w:ilvl w:val="0"/>
        <w:numId w:val="34"/>
      </w:numPr>
      <w:spacing w:before="120" w:after="120"/>
    </w:pPr>
    <w:rPr>
      <w:rFonts w:ascii="Times New Roman" w:hAnsi="Times New Roman"/>
      <w:iCs w:val="0"/>
      <w:sz w:val="22"/>
      <w:szCs w:val="26"/>
      <w:lang w:val="lt-LT" w:eastAsia="en-US"/>
    </w:rPr>
  </w:style>
  <w:style w:type="paragraph" w:customStyle="1" w:styleId="Strtekstas">
    <w:name w:val="Str_tekstas"/>
    <w:basedOn w:val="Normal"/>
    <w:qFormat/>
    <w:rsid w:val="0096305D"/>
    <w:pPr>
      <w:spacing w:before="0" w:after="0"/>
      <w:ind w:firstLine="720"/>
    </w:pPr>
    <w:rPr>
      <w:rFonts w:ascii="Times New Roman" w:eastAsia="Calibri" w:hAnsi="Times New Roman"/>
      <w:szCs w:val="22"/>
      <w:lang w:val="lt-LT" w:eastAsia="en-US"/>
    </w:rPr>
  </w:style>
  <w:style w:type="paragraph" w:customStyle="1" w:styleId="Strposkyris">
    <w:name w:val="Str_poskyris"/>
    <w:basedOn w:val="Heading3"/>
    <w:qFormat/>
    <w:rsid w:val="0096305D"/>
    <w:pPr>
      <w:keepLines/>
      <w:numPr>
        <w:ilvl w:val="1"/>
        <w:numId w:val="34"/>
      </w:numPr>
      <w:spacing w:before="120" w:after="120"/>
      <w:jc w:val="left"/>
    </w:pPr>
    <w:rPr>
      <w:rFonts w:ascii="Times New Roman" w:hAnsi="Times New Roman"/>
      <w:b/>
      <w:i w:val="0"/>
      <w:sz w:val="20"/>
      <w:szCs w:val="22"/>
      <w:lang w:val="lt-LT" w:eastAsia="en-US"/>
    </w:rPr>
  </w:style>
  <w:style w:type="paragraph" w:customStyle="1" w:styleId="Strpaveikslas">
    <w:name w:val="Str_paveikslas"/>
    <w:basedOn w:val="Normal"/>
    <w:qFormat/>
    <w:rsid w:val="0096305D"/>
    <w:pPr>
      <w:keepNext/>
      <w:spacing w:before="240" w:after="0"/>
      <w:jc w:val="center"/>
    </w:pPr>
    <w:rPr>
      <w:rFonts w:ascii="Times New Roman" w:eastAsia="Calibri" w:hAnsi="Times New Roman"/>
      <w:noProof/>
      <w:szCs w:val="22"/>
      <w:lang w:val="lt-LT" w:eastAsia="lt-LT"/>
    </w:rPr>
  </w:style>
  <w:style w:type="paragraph" w:customStyle="1" w:styleId="Strpaveikslaspav">
    <w:name w:val="Str_paveikslas_pav"/>
    <w:basedOn w:val="Caption"/>
    <w:link w:val="StrpaveikslaspavChar"/>
    <w:qFormat/>
    <w:rsid w:val="0096305D"/>
    <w:pPr>
      <w:keepLines/>
      <w:spacing w:after="240"/>
    </w:pPr>
    <w:rPr>
      <w:rFonts w:ascii="Times New Roman" w:eastAsia="Calibri" w:hAnsi="Times New Roman"/>
      <w:b/>
      <w:i w:val="0"/>
      <w:sz w:val="18"/>
      <w:szCs w:val="18"/>
      <w:lang w:val="lt-LT" w:eastAsia="en-US"/>
    </w:rPr>
  </w:style>
  <w:style w:type="paragraph" w:customStyle="1" w:styleId="Strpaveikslastekstas">
    <w:name w:val="Str_paveikslas_tekstas"/>
    <w:basedOn w:val="Strpaveikslaspav"/>
    <w:link w:val="StrpaveikslastekstasChar"/>
    <w:qFormat/>
    <w:rsid w:val="0096305D"/>
    <w:rPr>
      <w:color w:val="000000"/>
    </w:rPr>
  </w:style>
  <w:style w:type="character" w:customStyle="1" w:styleId="StrpaveikslaspavChar">
    <w:name w:val="Str_paveikslas_pav Char"/>
    <w:link w:val="Strpaveikslaspav"/>
    <w:rsid w:val="0096305D"/>
    <w:rPr>
      <w:rFonts w:eastAsia="Calibri"/>
      <w:b/>
      <w:bCs/>
      <w:sz w:val="18"/>
      <w:szCs w:val="18"/>
      <w:lang w:val="lt-LT"/>
    </w:rPr>
  </w:style>
  <w:style w:type="character" w:customStyle="1" w:styleId="StrpaveikslastekstasChar">
    <w:name w:val="Str_paveikslas_tekstas Char"/>
    <w:link w:val="Strpaveikslastekstas"/>
    <w:rsid w:val="0096305D"/>
    <w:rPr>
      <w:rFonts w:eastAsia="Calibri"/>
      <w:b/>
      <w:bCs/>
      <w:color w:val="000000"/>
      <w:sz w:val="18"/>
      <w:szCs w:val="18"/>
      <w:lang w:val="lt-LT"/>
    </w:rPr>
  </w:style>
  <w:style w:type="paragraph" w:customStyle="1" w:styleId="Strlenteletekstas">
    <w:name w:val="Str_lentele_tekstas"/>
    <w:basedOn w:val="Normal"/>
    <w:link w:val="StrlenteletekstasChar"/>
    <w:qFormat/>
    <w:rsid w:val="0096305D"/>
    <w:pPr>
      <w:keepNext/>
      <w:jc w:val="center"/>
    </w:pPr>
    <w:rPr>
      <w:rFonts w:ascii="Times New Roman" w:eastAsia="Calibri" w:hAnsi="Times New Roman"/>
      <w:bCs/>
      <w:sz w:val="18"/>
      <w:szCs w:val="18"/>
      <w:lang w:val="lt-LT" w:eastAsia="en-US"/>
    </w:rPr>
  </w:style>
  <w:style w:type="paragraph" w:customStyle="1" w:styleId="Strliteraturaskyrius">
    <w:name w:val="Str_literatura_skyrius"/>
    <w:basedOn w:val="Stranotacija"/>
    <w:qFormat/>
    <w:rsid w:val="0096305D"/>
    <w:pPr>
      <w:spacing w:before="120" w:after="120"/>
      <w:jc w:val="left"/>
    </w:pPr>
    <w:rPr>
      <w:b/>
      <w:sz w:val="22"/>
    </w:rPr>
  </w:style>
  <w:style w:type="character" w:customStyle="1" w:styleId="StrlenteletekstasChar">
    <w:name w:val="Str_lentele_tekstas Char"/>
    <w:link w:val="Strlenteletekstas"/>
    <w:rsid w:val="0096305D"/>
    <w:rPr>
      <w:rFonts w:eastAsia="Calibri"/>
      <w:bCs/>
      <w:sz w:val="18"/>
      <w:szCs w:val="18"/>
      <w:lang w:val="lt-LT"/>
    </w:rPr>
  </w:style>
  <w:style w:type="paragraph" w:customStyle="1" w:styleId="Strliteraturasarasas">
    <w:name w:val="Str_literatura_sarasas"/>
    <w:basedOn w:val="Normal"/>
    <w:qFormat/>
    <w:rsid w:val="0096305D"/>
    <w:pPr>
      <w:numPr>
        <w:numId w:val="33"/>
      </w:numPr>
      <w:spacing w:before="0" w:after="0"/>
      <w:ind w:left="357" w:hanging="357"/>
      <w:jc w:val="left"/>
    </w:pPr>
    <w:rPr>
      <w:rFonts w:ascii="Times New Roman" w:eastAsia="Calibri" w:hAnsi="Times New Roman"/>
      <w:sz w:val="18"/>
      <w:szCs w:val="22"/>
      <w:lang w:val="lt-LT" w:eastAsia="en-US"/>
    </w:rPr>
  </w:style>
  <w:style w:type="paragraph" w:customStyle="1" w:styleId="Strpavadinimasangliskai">
    <w:name w:val="Str_pavadinimas_angliskai"/>
    <w:basedOn w:val="Normal"/>
    <w:qFormat/>
    <w:rsid w:val="0096305D"/>
    <w:pPr>
      <w:spacing w:before="240" w:after="240" w:line="276" w:lineRule="auto"/>
      <w:ind w:left="357" w:hanging="357"/>
      <w:jc w:val="left"/>
    </w:pPr>
    <w:rPr>
      <w:rFonts w:ascii="Times New Roman" w:eastAsia="Calibri" w:hAnsi="Times New Roman"/>
      <w:b/>
      <w:sz w:val="22"/>
      <w:szCs w:val="22"/>
      <w:lang w:val="lt-LT" w:eastAsia="en-US"/>
    </w:rPr>
  </w:style>
  <w:style w:type="paragraph" w:customStyle="1" w:styleId="Stranotacijaangliskai">
    <w:name w:val="Str_anotacija_angliskai"/>
    <w:basedOn w:val="Normal"/>
    <w:link w:val="StranotacijaangliskaiChar"/>
    <w:qFormat/>
    <w:rsid w:val="0096305D"/>
    <w:pPr>
      <w:spacing w:before="0" w:after="0"/>
    </w:pPr>
    <w:rPr>
      <w:rFonts w:ascii="Times New Roman" w:eastAsia="Calibri" w:hAnsi="Times New Roman"/>
      <w:szCs w:val="22"/>
      <w:lang w:val="lt-LT" w:eastAsia="en-US"/>
    </w:rPr>
  </w:style>
  <w:style w:type="paragraph" w:customStyle="1" w:styleId="Stranotacijaangliskaibold">
    <w:name w:val="Str_anotacija_angliskai_bold"/>
    <w:basedOn w:val="Stranotacijaangliskai"/>
    <w:link w:val="StranotacijaangliskaiboldChar"/>
    <w:qFormat/>
    <w:rsid w:val="0096305D"/>
    <w:rPr>
      <w:b/>
    </w:rPr>
  </w:style>
  <w:style w:type="character" w:customStyle="1" w:styleId="StranotacijaangliskaiChar">
    <w:name w:val="Str_anotacija_angliskai Char"/>
    <w:link w:val="Stranotacijaangliskai"/>
    <w:rsid w:val="0096305D"/>
    <w:rPr>
      <w:rFonts w:eastAsia="Calibri"/>
      <w:szCs w:val="22"/>
      <w:lang w:val="lt-LT"/>
    </w:rPr>
  </w:style>
  <w:style w:type="character" w:customStyle="1" w:styleId="StranotacijaangliskaiboldChar">
    <w:name w:val="Str_anotacija_angliskai_bold Char"/>
    <w:link w:val="Stranotacijaangliskaibold"/>
    <w:rsid w:val="0096305D"/>
    <w:rPr>
      <w:rFonts w:eastAsia="Calibri"/>
      <w:b/>
      <w:szCs w:val="22"/>
      <w:lang w:val="lt-LT"/>
    </w:rPr>
  </w:style>
  <w:style w:type="paragraph" w:customStyle="1" w:styleId="Strpoposkyris">
    <w:name w:val="Str_po_poskyris"/>
    <w:basedOn w:val="Heading4"/>
    <w:qFormat/>
    <w:rsid w:val="0096305D"/>
    <w:pPr>
      <w:keepLines/>
      <w:numPr>
        <w:ilvl w:val="2"/>
        <w:numId w:val="34"/>
      </w:numPr>
      <w:spacing w:before="120" w:after="120"/>
      <w:jc w:val="left"/>
    </w:pPr>
    <w:rPr>
      <w:rFonts w:ascii="Times New Roman" w:hAnsi="Times New Roman"/>
      <w:i/>
      <w:iCs/>
      <w:color w:val="000000"/>
      <w:sz w:val="20"/>
      <w:szCs w:val="22"/>
      <w:lang w:val="lt-L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25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52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46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2461"/>
    <w:rPr>
      <w:rFonts w:ascii="Arial" w:hAnsi="Arial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152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2461"/>
    <w:rPr>
      <w:rFonts w:ascii="Arial" w:hAnsi="Arial"/>
      <w:b/>
      <w:bCs/>
      <w:lang w:eastAsia="es-ES"/>
    </w:rPr>
  </w:style>
  <w:style w:type="character" w:styleId="Strong">
    <w:name w:val="Strong"/>
    <w:basedOn w:val="DefaultParagraphFont"/>
    <w:uiPriority w:val="22"/>
    <w:qFormat/>
    <w:rsid w:val="000032E6"/>
    <w:rPr>
      <w:b/>
      <w:bCs/>
    </w:rPr>
  </w:style>
  <w:style w:type="paragraph" w:styleId="Header">
    <w:name w:val="header"/>
    <w:basedOn w:val="Normal"/>
    <w:link w:val="HeaderChar"/>
    <w:rsid w:val="00D809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809C6"/>
    <w:rPr>
      <w:rFonts w:ascii="Arial" w:hAnsi="Arial"/>
      <w:szCs w:val="24"/>
      <w:lang w:eastAsia="es-ES"/>
    </w:rPr>
  </w:style>
  <w:style w:type="paragraph" w:styleId="Footer">
    <w:name w:val="footer"/>
    <w:basedOn w:val="Normal"/>
    <w:link w:val="FooterChar"/>
    <w:rsid w:val="00D809C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809C6"/>
    <w:rPr>
      <w:rFonts w:ascii="Arial" w:hAnsi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thebigpicture-academicwriting.digi.hansreitzel.dk/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doi.org/10.1037/ppm00001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patackaite\Desktop\straipsnio%20&#353;ablonas%20L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B7649B-4CBA-4982-AA78-14212755377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FB95FD7-85F6-4CB9-A0ED-EBAF286F84FB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Times New Roman" panose="02020603050405020304" pitchFamily="18" charset="0"/>
            </a:rPr>
            <a:t>Text1</a:t>
          </a:r>
          <a:endParaRPr lang="en-US"/>
        </a:p>
      </dgm:t>
    </dgm:pt>
    <dgm:pt modelId="{48076FAA-ACEF-44BE-B56B-62D5253C8767}" type="parTrans" cxnId="{FC91EB8A-C993-46D0-87EC-96DC2DE72D5B}">
      <dgm:prSet/>
      <dgm:spPr/>
      <dgm:t>
        <a:bodyPr/>
        <a:lstStyle/>
        <a:p>
          <a:pPr algn="ctr"/>
          <a:endParaRPr lang="en-US"/>
        </a:p>
      </dgm:t>
    </dgm:pt>
    <dgm:pt modelId="{B6579553-7DF8-4F15-8126-4FE095C4A53F}" type="sibTrans" cxnId="{FC91EB8A-C993-46D0-87EC-96DC2DE72D5B}">
      <dgm:prSet/>
      <dgm:spPr/>
      <dgm:t>
        <a:bodyPr/>
        <a:lstStyle/>
        <a:p>
          <a:pPr algn="ctr"/>
          <a:endParaRPr lang="en-US"/>
        </a:p>
      </dgm:t>
    </dgm:pt>
    <dgm:pt modelId="{894028C0-32B2-4E58-8547-B2F374D2A12E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Times New Roman" panose="02020603050405020304" pitchFamily="18" charset="0"/>
            </a:rPr>
            <a:t>Text2</a:t>
          </a:r>
          <a:endParaRPr lang="en-US"/>
        </a:p>
      </dgm:t>
    </dgm:pt>
    <dgm:pt modelId="{BA4EC331-6426-4512-8FA5-FBF41ACE5FA3}" type="parTrans" cxnId="{44ACC403-4A57-431B-B0FC-83A7477A0171}">
      <dgm:prSet/>
      <dgm:spPr/>
      <dgm:t>
        <a:bodyPr/>
        <a:lstStyle/>
        <a:p>
          <a:pPr algn="ctr"/>
          <a:endParaRPr lang="en-US"/>
        </a:p>
      </dgm:t>
    </dgm:pt>
    <dgm:pt modelId="{64A863F4-E157-4CBD-A45C-443C09C9DAB7}" type="sibTrans" cxnId="{44ACC403-4A57-431B-B0FC-83A7477A0171}">
      <dgm:prSet/>
      <dgm:spPr/>
      <dgm:t>
        <a:bodyPr/>
        <a:lstStyle/>
        <a:p>
          <a:pPr algn="ctr"/>
          <a:endParaRPr lang="en-US"/>
        </a:p>
      </dgm:t>
    </dgm:pt>
    <dgm:pt modelId="{D584E82E-7998-4D45-B1FB-6034358C3B3E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Times New Roman" panose="02020603050405020304" pitchFamily="18" charset="0"/>
            </a:rPr>
            <a:t>Text3</a:t>
          </a:r>
          <a:endParaRPr lang="en-US"/>
        </a:p>
      </dgm:t>
    </dgm:pt>
    <dgm:pt modelId="{3AA9E53F-E2F2-4C8F-A712-6F8E457C00FB}" type="parTrans" cxnId="{2B006FD7-DAD1-4569-8D38-FDB35F949866}">
      <dgm:prSet/>
      <dgm:spPr/>
      <dgm:t>
        <a:bodyPr/>
        <a:lstStyle/>
        <a:p>
          <a:pPr algn="ctr"/>
          <a:endParaRPr lang="en-US"/>
        </a:p>
      </dgm:t>
    </dgm:pt>
    <dgm:pt modelId="{BB46051F-E87B-4487-8D76-6080890BA7AD}" type="sibTrans" cxnId="{2B006FD7-DAD1-4569-8D38-FDB35F949866}">
      <dgm:prSet/>
      <dgm:spPr/>
      <dgm:t>
        <a:bodyPr/>
        <a:lstStyle/>
        <a:p>
          <a:pPr algn="ctr"/>
          <a:endParaRPr lang="en-US"/>
        </a:p>
      </dgm:t>
    </dgm:pt>
    <dgm:pt modelId="{4E3C708C-B6A0-40F2-BA4A-374862016E81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Times New Roman" panose="02020603050405020304" pitchFamily="18" charset="0"/>
            </a:rPr>
            <a:t>Text4</a:t>
          </a:r>
          <a:endParaRPr lang="en-US"/>
        </a:p>
      </dgm:t>
    </dgm:pt>
    <dgm:pt modelId="{40583C7B-8CBA-4CCD-B311-F6D6CAB2012F}" type="parTrans" cxnId="{BA6DE8FD-5009-4E3C-8F19-C1DC0585C2BA}">
      <dgm:prSet/>
      <dgm:spPr/>
      <dgm:t>
        <a:bodyPr/>
        <a:lstStyle/>
        <a:p>
          <a:pPr algn="ctr"/>
          <a:endParaRPr lang="en-US"/>
        </a:p>
      </dgm:t>
    </dgm:pt>
    <dgm:pt modelId="{3DCEF3B0-5AB7-44E6-A8C9-3A9DE86F0551}" type="sibTrans" cxnId="{BA6DE8FD-5009-4E3C-8F19-C1DC0585C2BA}">
      <dgm:prSet/>
      <dgm:spPr/>
      <dgm:t>
        <a:bodyPr/>
        <a:lstStyle/>
        <a:p>
          <a:pPr algn="ctr"/>
          <a:endParaRPr lang="en-US"/>
        </a:p>
      </dgm:t>
    </dgm:pt>
    <dgm:pt modelId="{E9E2BAB9-321E-4A2E-994D-57355CD4F5A9}" type="pres">
      <dgm:prSet presAssocID="{0BB7649B-4CBA-4982-AA78-1421275537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35707A-43CC-4D26-9F4E-A09D60F3F3B8}" type="pres">
      <dgm:prSet presAssocID="{EFB95FD7-85F6-4CB9-A0ED-EBAF286F84FB}" presName="hierRoot1" presStyleCnt="0">
        <dgm:presLayoutVars>
          <dgm:hierBranch/>
        </dgm:presLayoutVars>
      </dgm:prSet>
      <dgm:spPr/>
    </dgm:pt>
    <dgm:pt modelId="{261BEFEA-0ECF-41D9-AA50-D7F26EB5B857}" type="pres">
      <dgm:prSet presAssocID="{EFB95FD7-85F6-4CB9-A0ED-EBAF286F84FB}" presName="rootComposite1" presStyleCnt="0"/>
      <dgm:spPr/>
    </dgm:pt>
    <dgm:pt modelId="{EF6EE155-E623-4D78-8930-30030047939F}" type="pres">
      <dgm:prSet presAssocID="{EFB95FD7-85F6-4CB9-A0ED-EBAF286F84FB}" presName="rootText1" presStyleLbl="node0" presStyleIdx="0" presStyleCnt="1">
        <dgm:presLayoutVars>
          <dgm:chPref val="3"/>
        </dgm:presLayoutVars>
      </dgm:prSet>
      <dgm:spPr/>
    </dgm:pt>
    <dgm:pt modelId="{A74247C7-5E5A-4998-88A0-79AEB68A460F}" type="pres">
      <dgm:prSet presAssocID="{EFB95FD7-85F6-4CB9-A0ED-EBAF286F84FB}" presName="rootConnector1" presStyleLbl="node1" presStyleIdx="0" presStyleCnt="0"/>
      <dgm:spPr/>
    </dgm:pt>
    <dgm:pt modelId="{3D54E4AF-6C68-4504-849C-B6DE90CB162B}" type="pres">
      <dgm:prSet presAssocID="{EFB95FD7-85F6-4CB9-A0ED-EBAF286F84FB}" presName="hierChild2" presStyleCnt="0"/>
      <dgm:spPr/>
    </dgm:pt>
    <dgm:pt modelId="{D340E445-B964-42FB-89DD-9857EF03D7DA}" type="pres">
      <dgm:prSet presAssocID="{BA4EC331-6426-4512-8FA5-FBF41ACE5FA3}" presName="Name35" presStyleLbl="parChTrans1D2" presStyleIdx="0" presStyleCnt="3"/>
      <dgm:spPr/>
    </dgm:pt>
    <dgm:pt modelId="{D86DD10F-84D3-4A58-90F9-02D48DCD810C}" type="pres">
      <dgm:prSet presAssocID="{894028C0-32B2-4E58-8547-B2F374D2A12E}" presName="hierRoot2" presStyleCnt="0">
        <dgm:presLayoutVars>
          <dgm:hierBranch/>
        </dgm:presLayoutVars>
      </dgm:prSet>
      <dgm:spPr/>
    </dgm:pt>
    <dgm:pt modelId="{347E895A-C9FD-451C-95CD-A8EF8F534B48}" type="pres">
      <dgm:prSet presAssocID="{894028C0-32B2-4E58-8547-B2F374D2A12E}" presName="rootComposite" presStyleCnt="0"/>
      <dgm:spPr/>
    </dgm:pt>
    <dgm:pt modelId="{02CBE068-B7A4-4812-B25B-ED95125214FC}" type="pres">
      <dgm:prSet presAssocID="{894028C0-32B2-4E58-8547-B2F374D2A12E}" presName="rootText" presStyleLbl="node2" presStyleIdx="0" presStyleCnt="3">
        <dgm:presLayoutVars>
          <dgm:chPref val="3"/>
        </dgm:presLayoutVars>
      </dgm:prSet>
      <dgm:spPr/>
    </dgm:pt>
    <dgm:pt modelId="{B23F8E1B-FD23-4118-B443-33D76A5C704E}" type="pres">
      <dgm:prSet presAssocID="{894028C0-32B2-4E58-8547-B2F374D2A12E}" presName="rootConnector" presStyleLbl="node2" presStyleIdx="0" presStyleCnt="3"/>
      <dgm:spPr/>
    </dgm:pt>
    <dgm:pt modelId="{428D9A2E-31E0-4C9F-810A-C859C5BA6880}" type="pres">
      <dgm:prSet presAssocID="{894028C0-32B2-4E58-8547-B2F374D2A12E}" presName="hierChild4" presStyleCnt="0"/>
      <dgm:spPr/>
    </dgm:pt>
    <dgm:pt modelId="{B24CA4BA-407D-4F83-89DE-5E85E10A4FF0}" type="pres">
      <dgm:prSet presAssocID="{894028C0-32B2-4E58-8547-B2F374D2A12E}" presName="hierChild5" presStyleCnt="0"/>
      <dgm:spPr/>
    </dgm:pt>
    <dgm:pt modelId="{AA14AC36-E660-4DA0-9317-0DCD549CE1A0}" type="pres">
      <dgm:prSet presAssocID="{3AA9E53F-E2F2-4C8F-A712-6F8E457C00FB}" presName="Name35" presStyleLbl="parChTrans1D2" presStyleIdx="1" presStyleCnt="3"/>
      <dgm:spPr/>
    </dgm:pt>
    <dgm:pt modelId="{2B36D9E3-331B-450D-AA2E-9F6F2D4619AF}" type="pres">
      <dgm:prSet presAssocID="{D584E82E-7998-4D45-B1FB-6034358C3B3E}" presName="hierRoot2" presStyleCnt="0">
        <dgm:presLayoutVars>
          <dgm:hierBranch/>
        </dgm:presLayoutVars>
      </dgm:prSet>
      <dgm:spPr/>
    </dgm:pt>
    <dgm:pt modelId="{9F5D9DEE-4C35-474F-9DFD-7E209A75BB21}" type="pres">
      <dgm:prSet presAssocID="{D584E82E-7998-4D45-B1FB-6034358C3B3E}" presName="rootComposite" presStyleCnt="0"/>
      <dgm:spPr/>
    </dgm:pt>
    <dgm:pt modelId="{4C4E091C-10D1-4B98-889F-BBDE1280F81A}" type="pres">
      <dgm:prSet presAssocID="{D584E82E-7998-4D45-B1FB-6034358C3B3E}" presName="rootText" presStyleLbl="node2" presStyleIdx="1" presStyleCnt="3">
        <dgm:presLayoutVars>
          <dgm:chPref val="3"/>
        </dgm:presLayoutVars>
      </dgm:prSet>
      <dgm:spPr/>
    </dgm:pt>
    <dgm:pt modelId="{6382040F-8641-4B56-BDD3-FFFDB80A5049}" type="pres">
      <dgm:prSet presAssocID="{D584E82E-7998-4D45-B1FB-6034358C3B3E}" presName="rootConnector" presStyleLbl="node2" presStyleIdx="1" presStyleCnt="3"/>
      <dgm:spPr/>
    </dgm:pt>
    <dgm:pt modelId="{478A2153-5821-4BAC-84D3-F8AF4DF3814B}" type="pres">
      <dgm:prSet presAssocID="{D584E82E-7998-4D45-B1FB-6034358C3B3E}" presName="hierChild4" presStyleCnt="0"/>
      <dgm:spPr/>
    </dgm:pt>
    <dgm:pt modelId="{F10A72F4-4C7B-4898-AB28-196FCFD1F9D3}" type="pres">
      <dgm:prSet presAssocID="{D584E82E-7998-4D45-B1FB-6034358C3B3E}" presName="hierChild5" presStyleCnt="0"/>
      <dgm:spPr/>
    </dgm:pt>
    <dgm:pt modelId="{F9853170-7967-4F2C-83B7-7B8A0A4C58D7}" type="pres">
      <dgm:prSet presAssocID="{40583C7B-8CBA-4CCD-B311-F6D6CAB2012F}" presName="Name35" presStyleLbl="parChTrans1D2" presStyleIdx="2" presStyleCnt="3"/>
      <dgm:spPr/>
    </dgm:pt>
    <dgm:pt modelId="{B6DD51F4-C417-453F-8073-5B01836F2319}" type="pres">
      <dgm:prSet presAssocID="{4E3C708C-B6A0-40F2-BA4A-374862016E81}" presName="hierRoot2" presStyleCnt="0">
        <dgm:presLayoutVars>
          <dgm:hierBranch/>
        </dgm:presLayoutVars>
      </dgm:prSet>
      <dgm:spPr/>
    </dgm:pt>
    <dgm:pt modelId="{76F72B14-06C1-4DEA-8E8B-602B7A9289D0}" type="pres">
      <dgm:prSet presAssocID="{4E3C708C-B6A0-40F2-BA4A-374862016E81}" presName="rootComposite" presStyleCnt="0"/>
      <dgm:spPr/>
    </dgm:pt>
    <dgm:pt modelId="{C540A990-62CD-4EBD-B662-D7D15656797E}" type="pres">
      <dgm:prSet presAssocID="{4E3C708C-B6A0-40F2-BA4A-374862016E81}" presName="rootText" presStyleLbl="node2" presStyleIdx="2" presStyleCnt="3">
        <dgm:presLayoutVars>
          <dgm:chPref val="3"/>
        </dgm:presLayoutVars>
      </dgm:prSet>
      <dgm:spPr/>
    </dgm:pt>
    <dgm:pt modelId="{BF208F6B-F22B-4DEC-A234-FC7E1A142A1C}" type="pres">
      <dgm:prSet presAssocID="{4E3C708C-B6A0-40F2-BA4A-374862016E81}" presName="rootConnector" presStyleLbl="node2" presStyleIdx="2" presStyleCnt="3"/>
      <dgm:spPr/>
    </dgm:pt>
    <dgm:pt modelId="{ADE7AD06-50D2-485A-9579-0F3E372C0EFD}" type="pres">
      <dgm:prSet presAssocID="{4E3C708C-B6A0-40F2-BA4A-374862016E81}" presName="hierChild4" presStyleCnt="0"/>
      <dgm:spPr/>
    </dgm:pt>
    <dgm:pt modelId="{8DF19F3F-F744-4133-A93E-40B82FAC6056}" type="pres">
      <dgm:prSet presAssocID="{4E3C708C-B6A0-40F2-BA4A-374862016E81}" presName="hierChild5" presStyleCnt="0"/>
      <dgm:spPr/>
    </dgm:pt>
    <dgm:pt modelId="{DBD60812-0DA2-4882-B082-04BC1CFD6321}" type="pres">
      <dgm:prSet presAssocID="{EFB95FD7-85F6-4CB9-A0ED-EBAF286F84FB}" presName="hierChild3" presStyleCnt="0"/>
      <dgm:spPr/>
    </dgm:pt>
  </dgm:ptLst>
  <dgm:cxnLst>
    <dgm:cxn modelId="{44ACC403-4A57-431B-B0FC-83A7477A0171}" srcId="{EFB95FD7-85F6-4CB9-A0ED-EBAF286F84FB}" destId="{894028C0-32B2-4E58-8547-B2F374D2A12E}" srcOrd="0" destOrd="0" parTransId="{BA4EC331-6426-4512-8FA5-FBF41ACE5FA3}" sibTransId="{64A863F4-E157-4CBD-A45C-443C09C9DAB7}"/>
    <dgm:cxn modelId="{D7A8EC1E-2AAD-4E73-B46A-354F13F3592C}" type="presOf" srcId="{BA4EC331-6426-4512-8FA5-FBF41ACE5FA3}" destId="{D340E445-B964-42FB-89DD-9857EF03D7DA}" srcOrd="0" destOrd="0" presId="urn:microsoft.com/office/officeart/2005/8/layout/orgChart1"/>
    <dgm:cxn modelId="{26900931-E8F7-46FF-9B41-AFA9DCD59074}" type="presOf" srcId="{EFB95FD7-85F6-4CB9-A0ED-EBAF286F84FB}" destId="{A74247C7-5E5A-4998-88A0-79AEB68A460F}" srcOrd="1" destOrd="0" presId="urn:microsoft.com/office/officeart/2005/8/layout/orgChart1"/>
    <dgm:cxn modelId="{BA6FF542-2E6F-44E8-B390-6909DAFC479C}" type="presOf" srcId="{4E3C708C-B6A0-40F2-BA4A-374862016E81}" destId="{BF208F6B-F22B-4DEC-A234-FC7E1A142A1C}" srcOrd="1" destOrd="0" presId="urn:microsoft.com/office/officeart/2005/8/layout/orgChart1"/>
    <dgm:cxn modelId="{92BF2D4C-ABD3-46D0-8D20-09C085763D30}" type="presOf" srcId="{894028C0-32B2-4E58-8547-B2F374D2A12E}" destId="{B23F8E1B-FD23-4118-B443-33D76A5C704E}" srcOrd="1" destOrd="0" presId="urn:microsoft.com/office/officeart/2005/8/layout/orgChart1"/>
    <dgm:cxn modelId="{AC09317A-6D3D-4004-B1FA-5D5BCB47CBD3}" type="presOf" srcId="{894028C0-32B2-4E58-8547-B2F374D2A12E}" destId="{02CBE068-B7A4-4812-B25B-ED95125214FC}" srcOrd="0" destOrd="0" presId="urn:microsoft.com/office/officeart/2005/8/layout/orgChart1"/>
    <dgm:cxn modelId="{FC91EB8A-C993-46D0-87EC-96DC2DE72D5B}" srcId="{0BB7649B-4CBA-4982-AA78-142127553773}" destId="{EFB95FD7-85F6-4CB9-A0ED-EBAF286F84FB}" srcOrd="0" destOrd="0" parTransId="{48076FAA-ACEF-44BE-B56B-62D5253C8767}" sibTransId="{B6579553-7DF8-4F15-8126-4FE095C4A53F}"/>
    <dgm:cxn modelId="{7BE148A0-0342-43F5-A4B5-D9DA1C24F2E9}" type="presOf" srcId="{4E3C708C-B6A0-40F2-BA4A-374862016E81}" destId="{C540A990-62CD-4EBD-B662-D7D15656797E}" srcOrd="0" destOrd="0" presId="urn:microsoft.com/office/officeart/2005/8/layout/orgChart1"/>
    <dgm:cxn modelId="{94758DBD-00BC-4FBB-8698-E11AB24A1515}" type="presOf" srcId="{D584E82E-7998-4D45-B1FB-6034358C3B3E}" destId="{6382040F-8641-4B56-BDD3-FFFDB80A5049}" srcOrd="1" destOrd="0" presId="urn:microsoft.com/office/officeart/2005/8/layout/orgChart1"/>
    <dgm:cxn modelId="{F3DE97C6-4616-45AE-B728-7D062A17FCBC}" type="presOf" srcId="{0BB7649B-4CBA-4982-AA78-142127553773}" destId="{E9E2BAB9-321E-4A2E-994D-57355CD4F5A9}" srcOrd="0" destOrd="0" presId="urn:microsoft.com/office/officeart/2005/8/layout/orgChart1"/>
    <dgm:cxn modelId="{EE0108C7-9906-4278-97CC-6B24BFF0AF85}" type="presOf" srcId="{D584E82E-7998-4D45-B1FB-6034358C3B3E}" destId="{4C4E091C-10D1-4B98-889F-BBDE1280F81A}" srcOrd="0" destOrd="0" presId="urn:microsoft.com/office/officeart/2005/8/layout/orgChart1"/>
    <dgm:cxn modelId="{DA5A62C8-95DD-4102-9B42-49E10F936A11}" type="presOf" srcId="{3AA9E53F-E2F2-4C8F-A712-6F8E457C00FB}" destId="{AA14AC36-E660-4DA0-9317-0DCD549CE1A0}" srcOrd="0" destOrd="0" presId="urn:microsoft.com/office/officeart/2005/8/layout/orgChart1"/>
    <dgm:cxn modelId="{2B006FD7-DAD1-4569-8D38-FDB35F949866}" srcId="{EFB95FD7-85F6-4CB9-A0ED-EBAF286F84FB}" destId="{D584E82E-7998-4D45-B1FB-6034358C3B3E}" srcOrd="1" destOrd="0" parTransId="{3AA9E53F-E2F2-4C8F-A712-6F8E457C00FB}" sibTransId="{BB46051F-E87B-4487-8D76-6080890BA7AD}"/>
    <dgm:cxn modelId="{4D1D44DB-A6CD-495A-964D-602FB480D8CD}" type="presOf" srcId="{40583C7B-8CBA-4CCD-B311-F6D6CAB2012F}" destId="{F9853170-7967-4F2C-83B7-7B8A0A4C58D7}" srcOrd="0" destOrd="0" presId="urn:microsoft.com/office/officeart/2005/8/layout/orgChart1"/>
    <dgm:cxn modelId="{121FEEDB-A7D1-4085-B102-880407BF893C}" type="presOf" srcId="{EFB95FD7-85F6-4CB9-A0ED-EBAF286F84FB}" destId="{EF6EE155-E623-4D78-8930-30030047939F}" srcOrd="0" destOrd="0" presId="urn:microsoft.com/office/officeart/2005/8/layout/orgChart1"/>
    <dgm:cxn modelId="{BA6DE8FD-5009-4E3C-8F19-C1DC0585C2BA}" srcId="{EFB95FD7-85F6-4CB9-A0ED-EBAF286F84FB}" destId="{4E3C708C-B6A0-40F2-BA4A-374862016E81}" srcOrd="2" destOrd="0" parTransId="{40583C7B-8CBA-4CCD-B311-F6D6CAB2012F}" sibTransId="{3DCEF3B0-5AB7-44E6-A8C9-3A9DE86F0551}"/>
    <dgm:cxn modelId="{D419D3CF-AC23-48CE-8DC6-04050CFAA031}" type="presParOf" srcId="{E9E2BAB9-321E-4A2E-994D-57355CD4F5A9}" destId="{6035707A-43CC-4D26-9F4E-A09D60F3F3B8}" srcOrd="0" destOrd="0" presId="urn:microsoft.com/office/officeart/2005/8/layout/orgChart1"/>
    <dgm:cxn modelId="{587C131A-E980-46C7-80A5-F744582D5996}" type="presParOf" srcId="{6035707A-43CC-4D26-9F4E-A09D60F3F3B8}" destId="{261BEFEA-0ECF-41D9-AA50-D7F26EB5B857}" srcOrd="0" destOrd="0" presId="urn:microsoft.com/office/officeart/2005/8/layout/orgChart1"/>
    <dgm:cxn modelId="{4DFC0B9D-BF5B-41AA-8E50-539D2656F443}" type="presParOf" srcId="{261BEFEA-0ECF-41D9-AA50-D7F26EB5B857}" destId="{EF6EE155-E623-4D78-8930-30030047939F}" srcOrd="0" destOrd="0" presId="urn:microsoft.com/office/officeart/2005/8/layout/orgChart1"/>
    <dgm:cxn modelId="{44F2E627-7396-466F-85FB-E117B9C11A3B}" type="presParOf" srcId="{261BEFEA-0ECF-41D9-AA50-D7F26EB5B857}" destId="{A74247C7-5E5A-4998-88A0-79AEB68A460F}" srcOrd="1" destOrd="0" presId="urn:microsoft.com/office/officeart/2005/8/layout/orgChart1"/>
    <dgm:cxn modelId="{6D5A4F3E-B9C9-40AD-A959-4BFCDA13AC05}" type="presParOf" srcId="{6035707A-43CC-4D26-9F4E-A09D60F3F3B8}" destId="{3D54E4AF-6C68-4504-849C-B6DE90CB162B}" srcOrd="1" destOrd="0" presId="urn:microsoft.com/office/officeart/2005/8/layout/orgChart1"/>
    <dgm:cxn modelId="{C9614102-C6DC-41A3-895B-D17AF5B89A1D}" type="presParOf" srcId="{3D54E4AF-6C68-4504-849C-B6DE90CB162B}" destId="{D340E445-B964-42FB-89DD-9857EF03D7DA}" srcOrd="0" destOrd="0" presId="urn:microsoft.com/office/officeart/2005/8/layout/orgChart1"/>
    <dgm:cxn modelId="{775FF7F9-A942-43B7-B56B-ABA238C4495F}" type="presParOf" srcId="{3D54E4AF-6C68-4504-849C-B6DE90CB162B}" destId="{D86DD10F-84D3-4A58-90F9-02D48DCD810C}" srcOrd="1" destOrd="0" presId="urn:microsoft.com/office/officeart/2005/8/layout/orgChart1"/>
    <dgm:cxn modelId="{A0362B68-4364-4EC6-B223-CBB7117CF355}" type="presParOf" srcId="{D86DD10F-84D3-4A58-90F9-02D48DCD810C}" destId="{347E895A-C9FD-451C-95CD-A8EF8F534B48}" srcOrd="0" destOrd="0" presId="urn:microsoft.com/office/officeart/2005/8/layout/orgChart1"/>
    <dgm:cxn modelId="{6C62C7C1-3DAC-4733-AF78-7692306EABE3}" type="presParOf" srcId="{347E895A-C9FD-451C-95CD-A8EF8F534B48}" destId="{02CBE068-B7A4-4812-B25B-ED95125214FC}" srcOrd="0" destOrd="0" presId="urn:microsoft.com/office/officeart/2005/8/layout/orgChart1"/>
    <dgm:cxn modelId="{E5995688-DAAE-4AC6-918E-07EDE7AA3DC1}" type="presParOf" srcId="{347E895A-C9FD-451C-95CD-A8EF8F534B48}" destId="{B23F8E1B-FD23-4118-B443-33D76A5C704E}" srcOrd="1" destOrd="0" presId="urn:microsoft.com/office/officeart/2005/8/layout/orgChart1"/>
    <dgm:cxn modelId="{97B22578-6AE9-42B9-A669-5C728C367F04}" type="presParOf" srcId="{D86DD10F-84D3-4A58-90F9-02D48DCD810C}" destId="{428D9A2E-31E0-4C9F-810A-C859C5BA6880}" srcOrd="1" destOrd="0" presId="urn:microsoft.com/office/officeart/2005/8/layout/orgChart1"/>
    <dgm:cxn modelId="{24AAB21F-1B97-4218-BC22-047FDED1CC5A}" type="presParOf" srcId="{D86DD10F-84D3-4A58-90F9-02D48DCD810C}" destId="{B24CA4BA-407D-4F83-89DE-5E85E10A4FF0}" srcOrd="2" destOrd="0" presId="urn:microsoft.com/office/officeart/2005/8/layout/orgChart1"/>
    <dgm:cxn modelId="{8FCEC57F-67FF-4C68-86F1-6ED357C429A4}" type="presParOf" srcId="{3D54E4AF-6C68-4504-849C-B6DE90CB162B}" destId="{AA14AC36-E660-4DA0-9317-0DCD549CE1A0}" srcOrd="2" destOrd="0" presId="urn:microsoft.com/office/officeart/2005/8/layout/orgChart1"/>
    <dgm:cxn modelId="{7A939FD8-7683-4FA9-8C55-D797E69A13E8}" type="presParOf" srcId="{3D54E4AF-6C68-4504-849C-B6DE90CB162B}" destId="{2B36D9E3-331B-450D-AA2E-9F6F2D4619AF}" srcOrd="3" destOrd="0" presId="urn:microsoft.com/office/officeart/2005/8/layout/orgChart1"/>
    <dgm:cxn modelId="{6CEF6073-A252-43DD-B86A-170405608650}" type="presParOf" srcId="{2B36D9E3-331B-450D-AA2E-9F6F2D4619AF}" destId="{9F5D9DEE-4C35-474F-9DFD-7E209A75BB21}" srcOrd="0" destOrd="0" presId="urn:microsoft.com/office/officeart/2005/8/layout/orgChart1"/>
    <dgm:cxn modelId="{AC726EAB-7047-4B13-B6EE-B80EEF058C37}" type="presParOf" srcId="{9F5D9DEE-4C35-474F-9DFD-7E209A75BB21}" destId="{4C4E091C-10D1-4B98-889F-BBDE1280F81A}" srcOrd="0" destOrd="0" presId="urn:microsoft.com/office/officeart/2005/8/layout/orgChart1"/>
    <dgm:cxn modelId="{E97F2A64-502A-408D-9873-8EF1CC6B7AC5}" type="presParOf" srcId="{9F5D9DEE-4C35-474F-9DFD-7E209A75BB21}" destId="{6382040F-8641-4B56-BDD3-FFFDB80A5049}" srcOrd="1" destOrd="0" presId="urn:microsoft.com/office/officeart/2005/8/layout/orgChart1"/>
    <dgm:cxn modelId="{BD877C29-E04D-4E94-A46F-3EE9BEEC93BE}" type="presParOf" srcId="{2B36D9E3-331B-450D-AA2E-9F6F2D4619AF}" destId="{478A2153-5821-4BAC-84D3-F8AF4DF3814B}" srcOrd="1" destOrd="0" presId="urn:microsoft.com/office/officeart/2005/8/layout/orgChart1"/>
    <dgm:cxn modelId="{B9D153C1-9460-42CE-903D-58FC975C7164}" type="presParOf" srcId="{2B36D9E3-331B-450D-AA2E-9F6F2D4619AF}" destId="{F10A72F4-4C7B-4898-AB28-196FCFD1F9D3}" srcOrd="2" destOrd="0" presId="urn:microsoft.com/office/officeart/2005/8/layout/orgChart1"/>
    <dgm:cxn modelId="{B06C1CE2-B393-44AB-A015-193D8DA93633}" type="presParOf" srcId="{3D54E4AF-6C68-4504-849C-B6DE90CB162B}" destId="{F9853170-7967-4F2C-83B7-7B8A0A4C58D7}" srcOrd="4" destOrd="0" presId="urn:microsoft.com/office/officeart/2005/8/layout/orgChart1"/>
    <dgm:cxn modelId="{75712480-29E3-4530-908B-B8185C106854}" type="presParOf" srcId="{3D54E4AF-6C68-4504-849C-B6DE90CB162B}" destId="{B6DD51F4-C417-453F-8073-5B01836F2319}" srcOrd="5" destOrd="0" presId="urn:microsoft.com/office/officeart/2005/8/layout/orgChart1"/>
    <dgm:cxn modelId="{35072CA1-22C9-4F48-96CF-64371A45F4B4}" type="presParOf" srcId="{B6DD51F4-C417-453F-8073-5B01836F2319}" destId="{76F72B14-06C1-4DEA-8E8B-602B7A9289D0}" srcOrd="0" destOrd="0" presId="urn:microsoft.com/office/officeart/2005/8/layout/orgChart1"/>
    <dgm:cxn modelId="{4F301A23-530C-43FC-B9E9-A0F1B833F221}" type="presParOf" srcId="{76F72B14-06C1-4DEA-8E8B-602B7A9289D0}" destId="{C540A990-62CD-4EBD-B662-D7D15656797E}" srcOrd="0" destOrd="0" presId="urn:microsoft.com/office/officeart/2005/8/layout/orgChart1"/>
    <dgm:cxn modelId="{6D60CB3E-DE18-49C2-BE90-BA8E3E533882}" type="presParOf" srcId="{76F72B14-06C1-4DEA-8E8B-602B7A9289D0}" destId="{BF208F6B-F22B-4DEC-A234-FC7E1A142A1C}" srcOrd="1" destOrd="0" presId="urn:microsoft.com/office/officeart/2005/8/layout/orgChart1"/>
    <dgm:cxn modelId="{8B0C6C26-C8D9-4085-BD94-7D7B477B66B6}" type="presParOf" srcId="{B6DD51F4-C417-453F-8073-5B01836F2319}" destId="{ADE7AD06-50D2-485A-9579-0F3E372C0EFD}" srcOrd="1" destOrd="0" presId="urn:microsoft.com/office/officeart/2005/8/layout/orgChart1"/>
    <dgm:cxn modelId="{64990B7D-6BDA-4815-A5C9-AEF5AE8E1079}" type="presParOf" srcId="{B6DD51F4-C417-453F-8073-5B01836F2319}" destId="{8DF19F3F-F744-4133-A93E-40B82FAC6056}" srcOrd="2" destOrd="0" presId="urn:microsoft.com/office/officeart/2005/8/layout/orgChart1"/>
    <dgm:cxn modelId="{C27998EC-863E-428C-AADE-2DCA23F2C912}" type="presParOf" srcId="{6035707A-43CC-4D26-9F4E-A09D60F3F3B8}" destId="{DBD60812-0DA2-4882-B082-04BC1CFD63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853170-7967-4F2C-83B7-7B8A0A4C58D7}">
      <dsp:nvSpPr>
        <dsp:cNvPr id="0" name=""/>
        <dsp:cNvSpPr/>
      </dsp:nvSpPr>
      <dsp:spPr>
        <a:xfrm>
          <a:off x="2282190" y="383914"/>
          <a:ext cx="928685" cy="161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588"/>
              </a:lnTo>
              <a:lnTo>
                <a:pt x="928685" y="80588"/>
              </a:lnTo>
              <a:lnTo>
                <a:pt x="928685" y="1611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4AC36-E660-4DA0-9317-0DCD549CE1A0}">
      <dsp:nvSpPr>
        <dsp:cNvPr id="0" name=""/>
        <dsp:cNvSpPr/>
      </dsp:nvSpPr>
      <dsp:spPr>
        <a:xfrm>
          <a:off x="2236469" y="383914"/>
          <a:ext cx="91440" cy="1611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1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0E445-B964-42FB-89DD-9857EF03D7DA}">
      <dsp:nvSpPr>
        <dsp:cNvPr id="0" name=""/>
        <dsp:cNvSpPr/>
      </dsp:nvSpPr>
      <dsp:spPr>
        <a:xfrm>
          <a:off x="1353504" y="383914"/>
          <a:ext cx="928685" cy="161176"/>
        </a:xfrm>
        <a:custGeom>
          <a:avLst/>
          <a:gdLst/>
          <a:ahLst/>
          <a:cxnLst/>
          <a:rect l="0" t="0" r="0" b="0"/>
          <a:pathLst>
            <a:path>
              <a:moveTo>
                <a:pt x="928685" y="0"/>
              </a:moveTo>
              <a:lnTo>
                <a:pt x="928685" y="80588"/>
              </a:lnTo>
              <a:lnTo>
                <a:pt x="0" y="80588"/>
              </a:lnTo>
              <a:lnTo>
                <a:pt x="0" y="1611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EE155-E623-4D78-8930-30030047939F}">
      <dsp:nvSpPr>
        <dsp:cNvPr id="0" name=""/>
        <dsp:cNvSpPr/>
      </dsp:nvSpPr>
      <dsp:spPr>
        <a:xfrm>
          <a:off x="1898435" y="159"/>
          <a:ext cx="767508" cy="383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0" i="0" u="none" strike="noStrike" kern="1200" baseline="0">
              <a:latin typeface="Times New Roman" panose="02020603050405020304" pitchFamily="18" charset="0"/>
            </a:rPr>
            <a:t>Text1</a:t>
          </a:r>
          <a:endParaRPr lang="en-US" sz="2500" kern="1200"/>
        </a:p>
      </dsp:txBody>
      <dsp:txXfrm>
        <a:off x="1898435" y="159"/>
        <a:ext cx="767508" cy="383754"/>
      </dsp:txXfrm>
    </dsp:sp>
    <dsp:sp modelId="{02CBE068-B7A4-4812-B25B-ED95125214FC}">
      <dsp:nvSpPr>
        <dsp:cNvPr id="0" name=""/>
        <dsp:cNvSpPr/>
      </dsp:nvSpPr>
      <dsp:spPr>
        <a:xfrm>
          <a:off x="969749" y="545090"/>
          <a:ext cx="767508" cy="383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0" i="0" u="none" strike="noStrike" kern="1200" baseline="0">
              <a:latin typeface="Times New Roman" panose="02020603050405020304" pitchFamily="18" charset="0"/>
            </a:rPr>
            <a:t>Text2</a:t>
          </a:r>
          <a:endParaRPr lang="en-US" sz="2500" kern="1200"/>
        </a:p>
      </dsp:txBody>
      <dsp:txXfrm>
        <a:off x="969749" y="545090"/>
        <a:ext cx="767508" cy="383754"/>
      </dsp:txXfrm>
    </dsp:sp>
    <dsp:sp modelId="{4C4E091C-10D1-4B98-889F-BBDE1280F81A}">
      <dsp:nvSpPr>
        <dsp:cNvPr id="0" name=""/>
        <dsp:cNvSpPr/>
      </dsp:nvSpPr>
      <dsp:spPr>
        <a:xfrm>
          <a:off x="1898435" y="545090"/>
          <a:ext cx="767508" cy="383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0" i="0" u="none" strike="noStrike" kern="1200" baseline="0">
              <a:latin typeface="Times New Roman" panose="02020603050405020304" pitchFamily="18" charset="0"/>
            </a:rPr>
            <a:t>Text3</a:t>
          </a:r>
          <a:endParaRPr lang="en-US" sz="2500" kern="1200"/>
        </a:p>
      </dsp:txBody>
      <dsp:txXfrm>
        <a:off x="1898435" y="545090"/>
        <a:ext cx="767508" cy="383754"/>
      </dsp:txXfrm>
    </dsp:sp>
    <dsp:sp modelId="{C540A990-62CD-4EBD-B662-D7D15656797E}">
      <dsp:nvSpPr>
        <dsp:cNvPr id="0" name=""/>
        <dsp:cNvSpPr/>
      </dsp:nvSpPr>
      <dsp:spPr>
        <a:xfrm>
          <a:off x="2827121" y="545090"/>
          <a:ext cx="767508" cy="383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0" i="0" u="none" strike="noStrike" kern="1200" baseline="0">
              <a:latin typeface="Times New Roman" panose="02020603050405020304" pitchFamily="18" charset="0"/>
            </a:rPr>
            <a:t>Text4</a:t>
          </a:r>
          <a:endParaRPr lang="en-US" sz="2500" kern="1200"/>
        </a:p>
      </dsp:txBody>
      <dsp:txXfrm>
        <a:off x="2827121" y="545090"/>
        <a:ext cx="767508" cy="383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98367-3DF0-497E-99B8-6C519E40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straipsnio šablonas LT</Template>
  <TotalTime>0</TotalTime>
  <Pages>2</Pages>
  <Words>3073</Words>
  <Characters>1753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IATED PAPER Template</vt:lpstr>
      <vt:lpstr>IATED PAPER Template</vt:lpstr>
      <vt:lpstr>IATED PAPER Template</vt:lpstr>
    </vt:vector>
  </TitlesOfParts>
  <Manager/>
  <Company/>
  <LinksUpToDate>false</LinksUpToDate>
  <CharactersWithSpaces>4817</CharactersWithSpaces>
  <SharedDoc>false</SharedDoc>
  <HyperlinkBase/>
  <HLinks>
    <vt:vector size="12" baseType="variant"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https://iated.org/citation_guide</vt:lpwstr>
      </vt:variant>
      <vt:variant>
        <vt:lpwstr/>
      </vt:variant>
      <vt:variant>
        <vt:i4>131187</vt:i4>
      </vt:variant>
      <vt:variant>
        <vt:i4>0</vt:i4>
      </vt:variant>
      <vt:variant>
        <vt:i4>0</vt:i4>
      </vt:variant>
      <vt:variant>
        <vt:i4>5</vt:i4>
      </vt:variant>
      <vt:variant>
        <vt:lpwstr>https://iated.org/citation_guide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IATED PAPER Template</dc:title>
  <dc:subject/>
  <dc:creator/>
  <cp:keywords/>
  <dc:description/>
  <cp:lastModifiedBy/>
  <cp:revision>1</cp:revision>
  <cp:lastPrinted>2004-03-29T16:30:00Z</cp:lastPrinted>
  <dcterms:created xsi:type="dcterms:W3CDTF">2024-03-28T10:06:00Z</dcterms:created>
  <dcterms:modified xsi:type="dcterms:W3CDTF">2024-03-29T06:51:00Z</dcterms:modified>
  <cp:category/>
</cp:coreProperties>
</file>